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9D" w:rsidRPr="00A46E68" w:rsidRDefault="00073E9D" w:rsidP="009A3CD1">
      <w:pPr>
        <w:rPr>
          <w:szCs w:val="26"/>
        </w:rPr>
        <w:sectPr w:rsidR="00073E9D" w:rsidRPr="00A46E68" w:rsidSect="009A3CD1"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426" w:right="454" w:bottom="851" w:left="454" w:header="284" w:footer="284" w:gutter="0"/>
          <w:cols w:space="708"/>
          <w:titlePg/>
          <w:docGrid w:linePitch="360"/>
        </w:sectPr>
      </w:pPr>
    </w:p>
    <w:p w:rsidR="00051A97" w:rsidRDefault="00051A97" w:rsidP="00051A9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MOTO EFTPOS FORM</w:t>
      </w:r>
    </w:p>
    <w:p w:rsidR="00051A97" w:rsidRDefault="00051A97" w:rsidP="00051A97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6495"/>
      </w:tblGrid>
      <w:tr w:rsidR="00051A97" w:rsidRPr="00051A97" w:rsidTr="00AF7597">
        <w:tc>
          <w:tcPr>
            <w:tcW w:w="4077" w:type="dxa"/>
          </w:tcPr>
          <w:p w:rsidR="00051A97" w:rsidRPr="00D36718" w:rsidRDefault="00051A97" w:rsidP="00BD5D35">
            <w:pPr>
              <w:rPr>
                <w:b/>
                <w:sz w:val="22"/>
                <w:szCs w:val="22"/>
              </w:rPr>
            </w:pPr>
            <w:r w:rsidRPr="00D36718">
              <w:rPr>
                <w:b/>
                <w:sz w:val="22"/>
                <w:szCs w:val="22"/>
              </w:rPr>
              <w:t>Name on Card</w:t>
            </w:r>
          </w:p>
          <w:p w:rsidR="00051A97" w:rsidRPr="00051A97" w:rsidRDefault="00051A97" w:rsidP="00BD5D35">
            <w:pPr>
              <w:rPr>
                <w:b/>
                <w:sz w:val="24"/>
              </w:rPr>
            </w:pPr>
          </w:p>
        </w:tc>
        <w:tc>
          <w:tcPr>
            <w:tcW w:w="6495" w:type="dxa"/>
          </w:tcPr>
          <w:p w:rsidR="00051A97" w:rsidRPr="00051A97" w:rsidRDefault="00A64391" w:rsidP="00BD5D3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51A97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0"/>
          </w:p>
        </w:tc>
      </w:tr>
      <w:tr w:rsidR="00051A97" w:rsidRPr="00051A97" w:rsidTr="00AF7597">
        <w:tc>
          <w:tcPr>
            <w:tcW w:w="4077" w:type="dxa"/>
          </w:tcPr>
          <w:p w:rsidR="00051A97" w:rsidRPr="00051A97" w:rsidRDefault="00051A97" w:rsidP="00BD5D35">
            <w:pPr>
              <w:rPr>
                <w:b/>
                <w:sz w:val="24"/>
              </w:rPr>
            </w:pPr>
            <w:r w:rsidRPr="00D36718">
              <w:rPr>
                <w:b/>
                <w:sz w:val="22"/>
                <w:szCs w:val="22"/>
              </w:rPr>
              <w:t>Name of Company</w:t>
            </w:r>
            <w:r w:rsidRPr="00051A97">
              <w:rPr>
                <w:b/>
                <w:sz w:val="24"/>
              </w:rPr>
              <w:t xml:space="preserve"> </w:t>
            </w:r>
            <w:r w:rsidRPr="00051A97">
              <w:rPr>
                <w:sz w:val="18"/>
                <w:szCs w:val="18"/>
              </w:rPr>
              <w:t>(if applicable)</w:t>
            </w:r>
          </w:p>
        </w:tc>
        <w:tc>
          <w:tcPr>
            <w:tcW w:w="6495" w:type="dxa"/>
          </w:tcPr>
          <w:p w:rsidR="00051A97" w:rsidRDefault="00A64391" w:rsidP="00BD5D3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51A97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1"/>
          </w:p>
          <w:p w:rsidR="00AF7597" w:rsidRPr="00051A97" w:rsidRDefault="00AF7597" w:rsidP="00BD5D35">
            <w:pPr>
              <w:rPr>
                <w:b/>
                <w:sz w:val="24"/>
                <w:u w:val="single"/>
              </w:rPr>
            </w:pPr>
          </w:p>
        </w:tc>
      </w:tr>
      <w:tr w:rsidR="00051A97" w:rsidRPr="00051A97" w:rsidTr="00AF7597">
        <w:tc>
          <w:tcPr>
            <w:tcW w:w="4077" w:type="dxa"/>
          </w:tcPr>
          <w:p w:rsidR="00051A97" w:rsidRPr="00D36718" w:rsidRDefault="00051A97" w:rsidP="00BD5D35">
            <w:pPr>
              <w:rPr>
                <w:b/>
                <w:sz w:val="22"/>
                <w:szCs w:val="22"/>
              </w:rPr>
            </w:pPr>
            <w:r w:rsidRPr="00D36718">
              <w:rPr>
                <w:b/>
                <w:sz w:val="22"/>
                <w:szCs w:val="22"/>
              </w:rPr>
              <w:t>Phone Number</w:t>
            </w:r>
          </w:p>
          <w:p w:rsidR="00051A97" w:rsidRPr="00051A97" w:rsidRDefault="00051A97" w:rsidP="00BD5D35">
            <w:pPr>
              <w:rPr>
                <w:b/>
                <w:sz w:val="24"/>
              </w:rPr>
            </w:pPr>
          </w:p>
        </w:tc>
        <w:tc>
          <w:tcPr>
            <w:tcW w:w="6495" w:type="dxa"/>
          </w:tcPr>
          <w:p w:rsidR="00051A97" w:rsidRPr="00051A97" w:rsidRDefault="00A64391" w:rsidP="00BD5D3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51A97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2"/>
          </w:p>
        </w:tc>
      </w:tr>
      <w:tr w:rsidR="006817DC" w:rsidRPr="00051A97" w:rsidTr="00AF7597">
        <w:tc>
          <w:tcPr>
            <w:tcW w:w="4077" w:type="dxa"/>
          </w:tcPr>
          <w:p w:rsidR="006817DC" w:rsidRDefault="006817DC" w:rsidP="00BD5D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</w:t>
            </w:r>
          </w:p>
          <w:p w:rsidR="006817DC" w:rsidRPr="00D36718" w:rsidRDefault="006817DC" w:rsidP="00BD5D35">
            <w:pPr>
              <w:rPr>
                <w:b/>
                <w:sz w:val="22"/>
                <w:szCs w:val="22"/>
              </w:rPr>
            </w:pPr>
          </w:p>
        </w:tc>
        <w:tc>
          <w:tcPr>
            <w:tcW w:w="6495" w:type="dxa"/>
          </w:tcPr>
          <w:p w:rsidR="006817DC" w:rsidRDefault="00A64391" w:rsidP="006817D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17DC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6817DC">
              <w:rPr>
                <w:b/>
                <w:noProof/>
                <w:sz w:val="24"/>
                <w:u w:val="single"/>
              </w:rPr>
              <w:t> </w:t>
            </w:r>
            <w:r w:rsidR="006817DC">
              <w:rPr>
                <w:b/>
                <w:noProof/>
                <w:sz w:val="24"/>
                <w:u w:val="single"/>
              </w:rPr>
              <w:t> </w:t>
            </w:r>
            <w:r w:rsidR="006817DC">
              <w:rPr>
                <w:b/>
                <w:noProof/>
                <w:sz w:val="24"/>
                <w:u w:val="single"/>
              </w:rPr>
              <w:t> </w:t>
            </w:r>
            <w:r w:rsidR="006817DC">
              <w:rPr>
                <w:b/>
                <w:noProof/>
                <w:sz w:val="24"/>
                <w:u w:val="single"/>
              </w:rPr>
              <w:t> </w:t>
            </w:r>
            <w:r w:rsidR="006817DC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</w:p>
          <w:p w:rsidR="006817DC" w:rsidRDefault="006817DC" w:rsidP="00BD5D35">
            <w:pPr>
              <w:rPr>
                <w:b/>
                <w:sz w:val="24"/>
                <w:u w:val="single"/>
              </w:rPr>
            </w:pPr>
          </w:p>
        </w:tc>
      </w:tr>
      <w:tr w:rsidR="00051A97" w:rsidRPr="00051A97" w:rsidTr="00AF7597">
        <w:tc>
          <w:tcPr>
            <w:tcW w:w="4077" w:type="dxa"/>
          </w:tcPr>
          <w:p w:rsidR="00051A97" w:rsidRPr="00D36718" w:rsidRDefault="00051A97" w:rsidP="00BD5D35">
            <w:pPr>
              <w:rPr>
                <w:b/>
                <w:sz w:val="22"/>
                <w:szCs w:val="22"/>
              </w:rPr>
            </w:pPr>
            <w:r w:rsidRPr="00D36718">
              <w:rPr>
                <w:b/>
                <w:sz w:val="22"/>
                <w:szCs w:val="22"/>
              </w:rPr>
              <w:t>Street Address</w:t>
            </w:r>
          </w:p>
          <w:p w:rsidR="00051A97" w:rsidRPr="00051A97" w:rsidRDefault="00051A97" w:rsidP="00BD5D35">
            <w:pPr>
              <w:rPr>
                <w:b/>
                <w:sz w:val="24"/>
              </w:rPr>
            </w:pPr>
          </w:p>
          <w:p w:rsidR="00051A97" w:rsidRPr="00051A97" w:rsidRDefault="00051A97" w:rsidP="00BD5D35">
            <w:pPr>
              <w:rPr>
                <w:b/>
                <w:sz w:val="24"/>
              </w:rPr>
            </w:pPr>
          </w:p>
        </w:tc>
        <w:tc>
          <w:tcPr>
            <w:tcW w:w="6495" w:type="dxa"/>
          </w:tcPr>
          <w:p w:rsidR="00051A97" w:rsidRPr="00051A97" w:rsidRDefault="00A64391" w:rsidP="00BD5D3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51A97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3"/>
          </w:p>
        </w:tc>
      </w:tr>
      <w:tr w:rsidR="00051A97" w:rsidRPr="00051A97" w:rsidTr="00AF7597">
        <w:tc>
          <w:tcPr>
            <w:tcW w:w="4077" w:type="dxa"/>
          </w:tcPr>
          <w:p w:rsidR="00051A97" w:rsidRPr="00051A97" w:rsidRDefault="00051A97" w:rsidP="00BD5D35">
            <w:pPr>
              <w:rPr>
                <w:sz w:val="24"/>
              </w:rPr>
            </w:pPr>
            <w:r w:rsidRPr="00D36718">
              <w:rPr>
                <w:b/>
                <w:sz w:val="22"/>
                <w:szCs w:val="22"/>
              </w:rPr>
              <w:t>Type of Card</w:t>
            </w:r>
            <w:r w:rsidRPr="00051A97">
              <w:rPr>
                <w:b/>
                <w:sz w:val="18"/>
                <w:szCs w:val="18"/>
              </w:rPr>
              <w:t xml:space="preserve"> </w:t>
            </w:r>
            <w:r w:rsidRPr="00051A97">
              <w:rPr>
                <w:sz w:val="18"/>
                <w:szCs w:val="18"/>
              </w:rPr>
              <w:t>(MC, VC, AX, DC)</w:t>
            </w:r>
          </w:p>
          <w:p w:rsidR="00051A97" w:rsidRPr="00051A97" w:rsidRDefault="00051A97" w:rsidP="00BD5D35">
            <w:pPr>
              <w:rPr>
                <w:b/>
                <w:sz w:val="24"/>
              </w:rPr>
            </w:pPr>
          </w:p>
        </w:tc>
        <w:tc>
          <w:tcPr>
            <w:tcW w:w="6495" w:type="dxa"/>
          </w:tcPr>
          <w:p w:rsidR="00051A97" w:rsidRPr="00051A97" w:rsidRDefault="00A64391" w:rsidP="00BD5D3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51A97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4"/>
          </w:p>
        </w:tc>
      </w:tr>
      <w:tr w:rsidR="00051A97" w:rsidRPr="00051A97" w:rsidTr="00AF7597">
        <w:tc>
          <w:tcPr>
            <w:tcW w:w="4077" w:type="dxa"/>
          </w:tcPr>
          <w:p w:rsidR="00051A97" w:rsidRPr="00D36718" w:rsidRDefault="00051A97" w:rsidP="00BD5D35">
            <w:pPr>
              <w:rPr>
                <w:b/>
                <w:sz w:val="22"/>
                <w:szCs w:val="22"/>
              </w:rPr>
            </w:pPr>
            <w:r w:rsidRPr="00D36718">
              <w:rPr>
                <w:b/>
                <w:sz w:val="22"/>
                <w:szCs w:val="22"/>
              </w:rPr>
              <w:t>Card Number</w:t>
            </w:r>
          </w:p>
          <w:p w:rsidR="00051A97" w:rsidRPr="00051A97" w:rsidRDefault="00051A97" w:rsidP="00BD5D35">
            <w:pPr>
              <w:rPr>
                <w:b/>
                <w:sz w:val="24"/>
              </w:rPr>
            </w:pPr>
          </w:p>
        </w:tc>
        <w:tc>
          <w:tcPr>
            <w:tcW w:w="6495" w:type="dxa"/>
          </w:tcPr>
          <w:p w:rsidR="00051A97" w:rsidRPr="00051A97" w:rsidRDefault="00A64391" w:rsidP="00BD5D3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51A97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5"/>
          </w:p>
        </w:tc>
      </w:tr>
      <w:tr w:rsidR="00051A97" w:rsidRPr="00051A97" w:rsidTr="00AF7597">
        <w:tc>
          <w:tcPr>
            <w:tcW w:w="4077" w:type="dxa"/>
          </w:tcPr>
          <w:p w:rsidR="00051A97" w:rsidRPr="00051A97" w:rsidRDefault="00051A97" w:rsidP="00BD5D35">
            <w:pPr>
              <w:rPr>
                <w:b/>
                <w:sz w:val="24"/>
              </w:rPr>
            </w:pPr>
            <w:r w:rsidRPr="00D36718">
              <w:rPr>
                <w:b/>
                <w:sz w:val="22"/>
                <w:szCs w:val="22"/>
              </w:rPr>
              <w:t>Expiry</w:t>
            </w:r>
            <w:r w:rsidRPr="00051A97">
              <w:rPr>
                <w:b/>
                <w:sz w:val="24"/>
              </w:rPr>
              <w:t xml:space="preserve"> </w:t>
            </w:r>
            <w:r w:rsidRPr="00D36718">
              <w:rPr>
                <w:b/>
                <w:sz w:val="22"/>
                <w:szCs w:val="22"/>
              </w:rPr>
              <w:t>Date</w:t>
            </w:r>
          </w:p>
          <w:p w:rsidR="00051A97" w:rsidRPr="00051A97" w:rsidRDefault="00051A97" w:rsidP="00BD5D35">
            <w:pPr>
              <w:rPr>
                <w:b/>
                <w:sz w:val="24"/>
              </w:rPr>
            </w:pPr>
          </w:p>
        </w:tc>
        <w:tc>
          <w:tcPr>
            <w:tcW w:w="6495" w:type="dxa"/>
          </w:tcPr>
          <w:p w:rsidR="00051A97" w:rsidRPr="00051A97" w:rsidRDefault="00A64391" w:rsidP="00BD5D3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51A97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6"/>
          </w:p>
        </w:tc>
      </w:tr>
      <w:tr w:rsidR="00051A97" w:rsidRPr="00051A97" w:rsidTr="00AF7597">
        <w:tc>
          <w:tcPr>
            <w:tcW w:w="4077" w:type="dxa"/>
          </w:tcPr>
          <w:p w:rsidR="00051A97" w:rsidRPr="00051A97" w:rsidRDefault="00051A97" w:rsidP="00BD5D35">
            <w:pPr>
              <w:rPr>
                <w:b/>
                <w:sz w:val="24"/>
              </w:rPr>
            </w:pPr>
            <w:r w:rsidRPr="00D36718">
              <w:rPr>
                <w:b/>
                <w:sz w:val="22"/>
                <w:szCs w:val="22"/>
              </w:rPr>
              <w:t xml:space="preserve">CCV </w:t>
            </w:r>
            <w:r w:rsidRPr="00051A97">
              <w:rPr>
                <w:sz w:val="18"/>
                <w:szCs w:val="18"/>
              </w:rPr>
              <w:t>(3 digits on back of MC/VC, or 4 digits on front of AX/DC)</w:t>
            </w:r>
          </w:p>
        </w:tc>
        <w:tc>
          <w:tcPr>
            <w:tcW w:w="6495" w:type="dxa"/>
          </w:tcPr>
          <w:p w:rsidR="00051A97" w:rsidRPr="00051A97" w:rsidRDefault="00A64391" w:rsidP="00BD5D3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051A97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7"/>
          </w:p>
        </w:tc>
      </w:tr>
      <w:tr w:rsidR="00051A97" w:rsidRPr="00051A97" w:rsidTr="00AF7597">
        <w:tc>
          <w:tcPr>
            <w:tcW w:w="4077" w:type="dxa"/>
          </w:tcPr>
          <w:p w:rsidR="00051A97" w:rsidRPr="00D36718" w:rsidRDefault="00051A97" w:rsidP="00BD5D35">
            <w:pPr>
              <w:rPr>
                <w:b/>
                <w:sz w:val="22"/>
                <w:szCs w:val="22"/>
              </w:rPr>
            </w:pPr>
            <w:r w:rsidRPr="00D36718">
              <w:rPr>
                <w:b/>
                <w:sz w:val="22"/>
                <w:szCs w:val="22"/>
              </w:rPr>
              <w:t>Payment of Invoice Number</w:t>
            </w:r>
          </w:p>
          <w:p w:rsidR="00051A97" w:rsidRPr="00051A97" w:rsidRDefault="00051A97" w:rsidP="00BD5D35">
            <w:pPr>
              <w:rPr>
                <w:b/>
                <w:sz w:val="24"/>
              </w:rPr>
            </w:pPr>
          </w:p>
        </w:tc>
        <w:tc>
          <w:tcPr>
            <w:tcW w:w="6495" w:type="dxa"/>
          </w:tcPr>
          <w:p w:rsidR="00051A97" w:rsidRPr="00051A97" w:rsidRDefault="00A64391" w:rsidP="00BD5D3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051A97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8"/>
          </w:p>
        </w:tc>
      </w:tr>
      <w:tr w:rsidR="00051A97" w:rsidRPr="00051A97" w:rsidTr="00AF7597">
        <w:tc>
          <w:tcPr>
            <w:tcW w:w="4077" w:type="dxa"/>
          </w:tcPr>
          <w:p w:rsidR="00051A97" w:rsidRPr="00051A97" w:rsidRDefault="00051A97" w:rsidP="00BD5D35">
            <w:pPr>
              <w:rPr>
                <w:b/>
                <w:sz w:val="24"/>
              </w:rPr>
            </w:pPr>
            <w:r w:rsidRPr="00051A97">
              <w:rPr>
                <w:b/>
                <w:sz w:val="24"/>
              </w:rPr>
              <w:t xml:space="preserve">Amount on Invoice </w:t>
            </w:r>
            <w:r w:rsidRPr="00051A97">
              <w:rPr>
                <w:sz w:val="18"/>
                <w:szCs w:val="18"/>
              </w:rPr>
              <w:t>(excluding Merchant Fee)</w:t>
            </w:r>
          </w:p>
        </w:tc>
        <w:tc>
          <w:tcPr>
            <w:tcW w:w="6495" w:type="dxa"/>
          </w:tcPr>
          <w:p w:rsidR="00051A97" w:rsidRPr="00051A97" w:rsidRDefault="00A64391" w:rsidP="00BD5D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051A97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051A97">
              <w:rPr>
                <w:b/>
                <w:noProof/>
                <w:sz w:val="24"/>
              </w:rPr>
              <w:t> </w:t>
            </w:r>
            <w:r w:rsidR="00051A97">
              <w:rPr>
                <w:b/>
                <w:noProof/>
                <w:sz w:val="24"/>
              </w:rPr>
              <w:t> </w:t>
            </w:r>
            <w:r w:rsidR="00051A97">
              <w:rPr>
                <w:b/>
                <w:noProof/>
                <w:sz w:val="24"/>
              </w:rPr>
              <w:t> </w:t>
            </w:r>
            <w:r w:rsidR="00051A97">
              <w:rPr>
                <w:b/>
                <w:noProof/>
                <w:sz w:val="24"/>
              </w:rPr>
              <w:t> </w:t>
            </w:r>
            <w:r w:rsidR="00051A97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9"/>
          </w:p>
        </w:tc>
      </w:tr>
      <w:tr w:rsidR="00051A97" w:rsidRPr="00051A97" w:rsidTr="00AF7597">
        <w:tc>
          <w:tcPr>
            <w:tcW w:w="4077" w:type="dxa"/>
          </w:tcPr>
          <w:p w:rsidR="00051A97" w:rsidRPr="00051A97" w:rsidRDefault="00051A97" w:rsidP="00BD5D35">
            <w:pPr>
              <w:rPr>
                <w:b/>
                <w:sz w:val="24"/>
              </w:rPr>
            </w:pPr>
            <w:r w:rsidRPr="00D36718">
              <w:rPr>
                <w:b/>
                <w:sz w:val="22"/>
                <w:szCs w:val="22"/>
              </w:rPr>
              <w:t>Are</w:t>
            </w:r>
            <w:r w:rsidRPr="00051A97">
              <w:rPr>
                <w:b/>
                <w:sz w:val="24"/>
              </w:rPr>
              <w:t xml:space="preserve"> </w:t>
            </w:r>
            <w:r w:rsidRPr="00D36718">
              <w:rPr>
                <w:b/>
                <w:sz w:val="22"/>
                <w:szCs w:val="22"/>
              </w:rPr>
              <w:t>you</w:t>
            </w:r>
            <w:r w:rsidRPr="00051A97">
              <w:rPr>
                <w:b/>
                <w:sz w:val="24"/>
              </w:rPr>
              <w:t xml:space="preserve"> </w:t>
            </w:r>
            <w:r w:rsidRPr="00D36718">
              <w:rPr>
                <w:b/>
                <w:sz w:val="22"/>
                <w:szCs w:val="22"/>
              </w:rPr>
              <w:t>aware</w:t>
            </w:r>
            <w:r w:rsidRPr="00051A97">
              <w:rPr>
                <w:b/>
                <w:sz w:val="24"/>
              </w:rPr>
              <w:t xml:space="preserve"> </w:t>
            </w:r>
            <w:r w:rsidRPr="00D36718">
              <w:rPr>
                <w:b/>
                <w:sz w:val="22"/>
                <w:szCs w:val="22"/>
              </w:rPr>
              <w:t>t</w:t>
            </w:r>
            <w:r w:rsidRPr="00051A97">
              <w:rPr>
                <w:b/>
                <w:sz w:val="24"/>
              </w:rPr>
              <w:t xml:space="preserve">hat a </w:t>
            </w:r>
            <w:r w:rsidRPr="00D36718">
              <w:rPr>
                <w:b/>
                <w:sz w:val="22"/>
                <w:szCs w:val="22"/>
              </w:rPr>
              <w:t>M</w:t>
            </w:r>
            <w:r w:rsidRPr="00051A97">
              <w:rPr>
                <w:b/>
                <w:sz w:val="24"/>
              </w:rPr>
              <w:t xml:space="preserve">erchant </w:t>
            </w:r>
            <w:r w:rsidRPr="00D36718">
              <w:rPr>
                <w:b/>
                <w:sz w:val="22"/>
                <w:szCs w:val="22"/>
              </w:rPr>
              <w:t>Fee</w:t>
            </w:r>
            <w:r w:rsidRPr="00051A97">
              <w:rPr>
                <w:b/>
                <w:sz w:val="24"/>
              </w:rPr>
              <w:t xml:space="preserve"> </w:t>
            </w:r>
            <w:r w:rsidRPr="00D36718">
              <w:rPr>
                <w:b/>
                <w:sz w:val="22"/>
                <w:szCs w:val="22"/>
              </w:rPr>
              <w:t>applies</w:t>
            </w:r>
          </w:p>
          <w:p w:rsidR="00051A97" w:rsidRPr="00051A97" w:rsidRDefault="00051A97" w:rsidP="0005415A">
            <w:pPr>
              <w:rPr>
                <w:b/>
                <w:sz w:val="18"/>
                <w:szCs w:val="18"/>
              </w:rPr>
            </w:pPr>
            <w:r w:rsidRPr="00051A97">
              <w:rPr>
                <w:sz w:val="18"/>
                <w:szCs w:val="18"/>
              </w:rPr>
              <w:t>(</w:t>
            </w:r>
            <w:r w:rsidR="0005415A">
              <w:rPr>
                <w:sz w:val="18"/>
                <w:szCs w:val="18"/>
              </w:rPr>
              <w:t>2.5</w:t>
            </w:r>
            <w:r w:rsidRPr="00051A97">
              <w:rPr>
                <w:sz w:val="18"/>
                <w:szCs w:val="18"/>
              </w:rPr>
              <w:t>% merchant fee for all credit card payments)</w:t>
            </w:r>
          </w:p>
        </w:tc>
        <w:tc>
          <w:tcPr>
            <w:tcW w:w="6495" w:type="dxa"/>
          </w:tcPr>
          <w:p w:rsidR="00051A97" w:rsidRDefault="00051A97" w:rsidP="00051A97">
            <w:pPr>
              <w:rPr>
                <w:sz w:val="24"/>
              </w:rPr>
            </w:pPr>
          </w:p>
          <w:p w:rsidR="00051A97" w:rsidRPr="00051A97" w:rsidRDefault="00A64391" w:rsidP="00051A9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051A9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"/>
            <w:r w:rsidR="00051A97">
              <w:rPr>
                <w:sz w:val="24"/>
              </w:rPr>
              <w:t xml:space="preserve">Yes          </w:t>
            </w:r>
            <w:r w:rsidR="00051A97" w:rsidRPr="00051A97"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051A97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  <w:r w:rsidR="00051A97">
              <w:rPr>
                <w:sz w:val="24"/>
              </w:rPr>
              <w:t>No</w:t>
            </w:r>
          </w:p>
        </w:tc>
      </w:tr>
      <w:tr w:rsidR="00051A97" w:rsidRPr="00051A97" w:rsidTr="00AF7597">
        <w:tc>
          <w:tcPr>
            <w:tcW w:w="4077" w:type="dxa"/>
          </w:tcPr>
          <w:p w:rsidR="00051A97" w:rsidRPr="00D36718" w:rsidRDefault="00051A97" w:rsidP="00BD5D35">
            <w:pPr>
              <w:rPr>
                <w:b/>
                <w:sz w:val="22"/>
                <w:szCs w:val="22"/>
              </w:rPr>
            </w:pPr>
            <w:r w:rsidRPr="00D36718">
              <w:rPr>
                <w:b/>
                <w:sz w:val="22"/>
                <w:szCs w:val="22"/>
              </w:rPr>
              <w:t>Signature of Card Holder</w:t>
            </w:r>
          </w:p>
          <w:p w:rsidR="00051A97" w:rsidRPr="00051A97" w:rsidRDefault="00051A97" w:rsidP="00BD5D35">
            <w:pPr>
              <w:rPr>
                <w:b/>
                <w:sz w:val="24"/>
              </w:rPr>
            </w:pPr>
          </w:p>
        </w:tc>
        <w:tc>
          <w:tcPr>
            <w:tcW w:w="6495" w:type="dxa"/>
          </w:tcPr>
          <w:p w:rsidR="00051A97" w:rsidRPr="00051A97" w:rsidRDefault="00A64391" w:rsidP="00BD5D3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51A97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 w:rsidR="00051A97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12"/>
          </w:p>
        </w:tc>
      </w:tr>
      <w:tr w:rsidR="00D36718" w:rsidRPr="00051A97" w:rsidTr="00AF7597">
        <w:tc>
          <w:tcPr>
            <w:tcW w:w="4077" w:type="dxa"/>
          </w:tcPr>
          <w:p w:rsidR="00D36718" w:rsidRPr="00D36718" w:rsidRDefault="00D36718" w:rsidP="00BD5D35">
            <w:pPr>
              <w:rPr>
                <w:b/>
                <w:sz w:val="22"/>
                <w:szCs w:val="22"/>
              </w:rPr>
            </w:pPr>
            <w:r w:rsidRPr="00D36718">
              <w:rPr>
                <w:b/>
                <w:sz w:val="22"/>
                <w:szCs w:val="22"/>
              </w:rPr>
              <w:t>Notes</w:t>
            </w:r>
          </w:p>
          <w:p w:rsidR="00D36718" w:rsidRDefault="00D36718" w:rsidP="00BD5D35">
            <w:pPr>
              <w:rPr>
                <w:b/>
                <w:sz w:val="24"/>
              </w:rPr>
            </w:pPr>
          </w:p>
          <w:p w:rsidR="006817DC" w:rsidRPr="00051A97" w:rsidRDefault="006817DC" w:rsidP="00BD5D35">
            <w:pPr>
              <w:rPr>
                <w:b/>
                <w:sz w:val="24"/>
              </w:rPr>
            </w:pPr>
          </w:p>
        </w:tc>
        <w:tc>
          <w:tcPr>
            <w:tcW w:w="6495" w:type="dxa"/>
          </w:tcPr>
          <w:p w:rsidR="00D36718" w:rsidRDefault="00A64391" w:rsidP="00BD5D35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D36718">
              <w:rPr>
                <w:b/>
                <w:sz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u w:val="single"/>
              </w:rPr>
            </w:r>
            <w:r>
              <w:rPr>
                <w:b/>
                <w:sz w:val="24"/>
                <w:u w:val="single"/>
              </w:rPr>
              <w:fldChar w:fldCharType="separate"/>
            </w:r>
            <w:r w:rsidR="00D36718">
              <w:rPr>
                <w:b/>
                <w:noProof/>
                <w:sz w:val="24"/>
                <w:u w:val="single"/>
              </w:rPr>
              <w:t> </w:t>
            </w:r>
            <w:r w:rsidR="00D36718">
              <w:rPr>
                <w:b/>
                <w:noProof/>
                <w:sz w:val="24"/>
                <w:u w:val="single"/>
              </w:rPr>
              <w:t> </w:t>
            </w:r>
            <w:r w:rsidR="00D36718">
              <w:rPr>
                <w:b/>
                <w:noProof/>
                <w:sz w:val="24"/>
                <w:u w:val="single"/>
              </w:rPr>
              <w:t> </w:t>
            </w:r>
            <w:r w:rsidR="00D36718">
              <w:rPr>
                <w:b/>
                <w:noProof/>
                <w:sz w:val="24"/>
                <w:u w:val="single"/>
              </w:rPr>
              <w:t> </w:t>
            </w:r>
            <w:r w:rsidR="00D36718">
              <w:rPr>
                <w:b/>
                <w:noProof/>
                <w:sz w:val="24"/>
                <w:u w:val="single"/>
              </w:rPr>
              <w:t> </w:t>
            </w:r>
            <w:r>
              <w:rPr>
                <w:b/>
                <w:sz w:val="24"/>
                <w:u w:val="single"/>
              </w:rPr>
              <w:fldChar w:fldCharType="end"/>
            </w:r>
            <w:bookmarkEnd w:id="13"/>
          </w:p>
        </w:tc>
      </w:tr>
    </w:tbl>
    <w:p w:rsidR="006817DC" w:rsidRDefault="006817DC" w:rsidP="006817DC">
      <w:pPr>
        <w:tabs>
          <w:tab w:val="left" w:pos="960"/>
          <w:tab w:val="decimal" w:pos="8160"/>
        </w:tabs>
        <w:spacing w:line="360" w:lineRule="auto"/>
        <w:rPr>
          <w:rFonts w:cs="Arial"/>
          <w:sz w:val="16"/>
          <w:szCs w:val="16"/>
        </w:rPr>
      </w:pPr>
    </w:p>
    <w:p w:rsidR="00D36718" w:rsidRPr="00D36718" w:rsidRDefault="0005415A" w:rsidP="006817DC">
      <w:pPr>
        <w:tabs>
          <w:tab w:val="left" w:pos="960"/>
          <w:tab w:val="decimal" w:pos="8160"/>
        </w:tabs>
        <w:spacing w:line="360" w:lineRule="auto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2016</w:t>
      </w:r>
    </w:p>
    <w:sectPr w:rsidR="00D36718" w:rsidRPr="00D36718" w:rsidSect="002A448C">
      <w:headerReference w:type="default" r:id="rId12"/>
      <w:footerReference w:type="default" r:id="rId13"/>
      <w:type w:val="continuous"/>
      <w:pgSz w:w="11907" w:h="16840" w:code="9"/>
      <w:pgMar w:top="567" w:right="708" w:bottom="362" w:left="833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4D" w:rsidRDefault="0035574D">
      <w:r>
        <w:separator/>
      </w:r>
    </w:p>
  </w:endnote>
  <w:endnote w:type="continuationSeparator" w:id="0">
    <w:p w:rsidR="0035574D" w:rsidRDefault="0035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yriad Pro">
    <w:altName w:val="LuzSans-Book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68" w:rsidRDefault="00A64391" w:rsidP="002B2F86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A46E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6E68" w:rsidRDefault="00A46E68" w:rsidP="002B2F8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68" w:rsidRDefault="00A64391" w:rsidP="00992DA7">
    <w:pPr>
      <w:pStyle w:val="Footer"/>
      <w:ind w:left="-833"/>
    </w:pPr>
    <w:r w:rsidRPr="00A643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098" type="#_x0000_t202" style="position:absolute;left:0;text-align:left;margin-left:-41.6pt;margin-top:18.75pt;width:77.35pt;height:27.1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AYiNECAAAW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" filled="f" stroked="f">
          <v:textbox>
            <w:txbxContent>
              <w:p w:rsidR="00A46E68" w:rsidRPr="00F06FC1" w:rsidRDefault="00A46E68" w:rsidP="00F06FC1">
                <w:pPr>
                  <w:rPr>
                    <w:color w:val="FFFFFF" w:themeColor="background1"/>
                  </w:rPr>
                </w:pPr>
                <w:r w:rsidRPr="00F06FC1">
                  <w:rPr>
                    <w:color w:val="FFFFFF" w:themeColor="background1"/>
                  </w:rPr>
                  <w:t xml:space="preserve">Page </w:t>
                </w:r>
                <w:r>
                  <w:rPr>
                    <w:color w:val="FFFFFF" w:themeColor="background1"/>
                  </w:rPr>
                  <w:t>2 of 8</w:t>
                </w:r>
              </w:p>
            </w:txbxContent>
          </v:textbox>
        </v:shape>
      </w:pict>
    </w:r>
    <w:r w:rsidR="00A46E68">
      <w:rPr>
        <w:noProof/>
        <w:lang w:val="en-AU" w:eastAsia="en-AU"/>
      </w:rPr>
      <w:drawing>
        <wp:inline distT="0" distB="0" distL="0" distR="0">
          <wp:extent cx="7556500" cy="736600"/>
          <wp:effectExtent l="0" t="0" r="12700" b="0"/>
          <wp:docPr id="23" name="Picture 2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68" w:rsidRDefault="00A64391" w:rsidP="00942C91">
    <w:pPr>
      <w:pStyle w:val="Footer"/>
      <w:tabs>
        <w:tab w:val="clear" w:pos="4320"/>
        <w:tab w:val="clear" w:pos="8640"/>
        <w:tab w:val="center" w:pos="5499"/>
      </w:tabs>
      <w:ind w:left="-284" w:right="360"/>
    </w:pPr>
    <w:r w:rsidRPr="00A643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097" type="#_x0000_t202" style="position:absolute;left:0;text-align:left;margin-left:18.95pt;margin-top:34.35pt;width:77.35pt;height:27.1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Kzm9ECAAAW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" filled="f" stroked="f">
          <v:textbox>
            <w:txbxContent>
              <w:p w:rsidR="00A46E68" w:rsidRPr="00F06FC1" w:rsidRDefault="00A46E68">
                <w:pPr>
                  <w:rPr>
                    <w:color w:val="FFFFFF" w:themeColor="background1"/>
                  </w:rPr>
                </w:pPr>
                <w:r w:rsidRPr="00F06FC1">
                  <w:rPr>
                    <w:color w:val="FFFFFF" w:themeColor="background1"/>
                  </w:rPr>
                  <w:t>Page 1</w:t>
                </w:r>
                <w:r w:rsidR="006817DC">
                  <w:rPr>
                    <w:color w:val="FFFFFF" w:themeColor="background1"/>
                  </w:rPr>
                  <w:t xml:space="preserve"> of 1</w:t>
                </w:r>
              </w:p>
            </w:txbxContent>
          </v:textbox>
        </v:shape>
      </w:pict>
    </w:r>
    <w:r w:rsidR="00A46E68">
      <w:tab/>
    </w:r>
    <w:r w:rsidR="00A46E68">
      <w:rPr>
        <w:noProof/>
        <w:lang w:val="en-AU" w:eastAsia="en-AU"/>
      </w:rPr>
      <w:drawing>
        <wp:inline distT="0" distB="0" distL="0" distR="0">
          <wp:extent cx="7556500" cy="716280"/>
          <wp:effectExtent l="0" t="0" r="12700" b="0"/>
          <wp:docPr id="25" name="Picture 25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060" cy="71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68" w:rsidRPr="002B2F86" w:rsidRDefault="00A46E68" w:rsidP="00704C8A">
    <w:pPr>
      <w:pStyle w:val="Footer"/>
      <w:framePr w:w="1425" w:h="896" w:hRule="exact" w:wrap="around" w:vAnchor="text" w:hAnchor="page" w:x="715" w:y="345"/>
      <w:rPr>
        <w:rStyle w:val="PageNumber"/>
        <w:color w:val="FFFFFF" w:themeColor="background1"/>
      </w:rPr>
    </w:pPr>
    <w:r w:rsidRPr="002B2F86">
      <w:rPr>
        <w:rStyle w:val="PageNumber"/>
        <w:color w:val="FFFFFF" w:themeColor="background1"/>
      </w:rPr>
      <w:t xml:space="preserve">Page </w:t>
    </w:r>
    <w:r w:rsidR="00A64391" w:rsidRPr="002B2F86">
      <w:rPr>
        <w:rStyle w:val="PageNumber"/>
        <w:color w:val="FFFFFF" w:themeColor="background1"/>
      </w:rPr>
      <w:fldChar w:fldCharType="begin"/>
    </w:r>
    <w:r w:rsidRPr="002B2F86">
      <w:rPr>
        <w:rStyle w:val="PageNumber"/>
        <w:color w:val="FFFFFF" w:themeColor="background1"/>
      </w:rPr>
      <w:instrText xml:space="preserve">PAGE  </w:instrText>
    </w:r>
    <w:r w:rsidR="00A64391" w:rsidRPr="002B2F86">
      <w:rPr>
        <w:rStyle w:val="PageNumber"/>
        <w:color w:val="FFFFFF" w:themeColor="background1"/>
      </w:rPr>
      <w:fldChar w:fldCharType="separate"/>
    </w:r>
    <w:r w:rsidR="006817DC">
      <w:rPr>
        <w:rStyle w:val="PageNumber"/>
        <w:noProof/>
        <w:color w:val="FFFFFF" w:themeColor="background1"/>
      </w:rPr>
      <w:t>2</w:t>
    </w:r>
    <w:r w:rsidR="00A64391" w:rsidRPr="002B2F86">
      <w:rPr>
        <w:rStyle w:val="PageNumber"/>
        <w:color w:val="FFFFFF" w:themeColor="background1"/>
      </w:rPr>
      <w:fldChar w:fldCharType="end"/>
    </w:r>
    <w:r w:rsidR="00D43A7E">
      <w:rPr>
        <w:rStyle w:val="PageNumber"/>
        <w:color w:val="FFFFFF" w:themeColor="background1"/>
      </w:rPr>
      <w:t xml:space="preserve"> </w:t>
    </w:r>
    <w:r w:rsidR="003D7581">
      <w:rPr>
        <w:rStyle w:val="PageNumber"/>
        <w:color w:val="FFFFFF" w:themeColor="background1"/>
      </w:rPr>
      <w:t>of 8</w:t>
    </w:r>
  </w:p>
  <w:p w:rsidR="00A46E68" w:rsidRPr="002B2F86" w:rsidRDefault="00A46E68" w:rsidP="00123DC9">
    <w:pPr>
      <w:pStyle w:val="Footer"/>
      <w:ind w:left="-833" w:right="-704"/>
      <w:rPr>
        <w:color w:val="FFFFFF" w:themeColor="background1"/>
      </w:rPr>
    </w:pPr>
    <w:r w:rsidRPr="002B2F86">
      <w:rPr>
        <w:noProof/>
        <w:color w:val="FFFFFF" w:themeColor="background1"/>
        <w:lang w:val="en-AU" w:eastAsia="en-AU"/>
      </w:rPr>
      <w:drawing>
        <wp:inline distT="0" distB="0" distL="0" distR="0">
          <wp:extent cx="7553960" cy="704167"/>
          <wp:effectExtent l="0" t="0" r="0" b="7620"/>
          <wp:docPr id="29" name="Picture 29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28" cy="705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4D" w:rsidRDefault="0035574D">
      <w:r>
        <w:separator/>
      </w:r>
    </w:p>
  </w:footnote>
  <w:footnote w:type="continuationSeparator" w:id="0">
    <w:p w:rsidR="0035574D" w:rsidRDefault="00355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68" w:rsidRDefault="00A46E68" w:rsidP="00992DA7">
    <w:pPr>
      <w:pStyle w:val="Header"/>
      <w:tabs>
        <w:tab w:val="clear" w:pos="8640"/>
        <w:tab w:val="right" w:pos="10490"/>
      </w:tabs>
      <w:ind w:left="-426"/>
    </w:pPr>
    <w:r>
      <w:rPr>
        <w:noProof/>
        <w:lang w:val="en-AU" w:eastAsia="en-AU"/>
      </w:rPr>
      <w:drawing>
        <wp:inline distT="0" distB="0" distL="0" distR="0">
          <wp:extent cx="7556500" cy="2251075"/>
          <wp:effectExtent l="0" t="0" r="12700" b="9525"/>
          <wp:docPr id="24" name="Picture 2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25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68" w:rsidRPr="008D5139" w:rsidRDefault="00A46E68" w:rsidP="00992DA7">
    <w:pPr>
      <w:pStyle w:val="Header"/>
      <w:ind w:left="-709" w:hanging="124"/>
      <w:jc w:val="right"/>
      <w:rPr>
        <w:sz w:val="16"/>
        <w:szCs w:val="16"/>
        <w:lang w:val="en-AU"/>
      </w:rPr>
    </w:pPr>
    <w:r>
      <w:rPr>
        <w:noProof/>
        <w:sz w:val="16"/>
        <w:szCs w:val="16"/>
        <w:lang w:val="en-AU" w:eastAsia="en-AU"/>
      </w:rPr>
      <w:drawing>
        <wp:inline distT="0" distB="0" distL="0" distR="0">
          <wp:extent cx="7924800" cy="749300"/>
          <wp:effectExtent l="0" t="0" r="0" b="12700"/>
          <wp:docPr id="28" name="Picture 28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139">
      <w:rPr>
        <w:sz w:val="16"/>
        <w:szCs w:val="16"/>
        <w:lang w:val="en-AU"/>
      </w:rPr>
      <w:t xml:space="preserve"> </w:t>
    </w:r>
  </w:p>
  <w:p w:rsidR="00A46E68" w:rsidRPr="008D5139" w:rsidRDefault="00A46E68" w:rsidP="00DC509B">
    <w:pPr>
      <w:pStyle w:val="Header"/>
      <w:jc w:val="right"/>
      <w:rPr>
        <w:sz w:val="16"/>
        <w:szCs w:val="16"/>
        <w:lang w:val="en-A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0604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F3A73"/>
    <w:multiLevelType w:val="hybridMultilevel"/>
    <w:tmpl w:val="410E47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C12494A"/>
    <w:multiLevelType w:val="hybridMultilevel"/>
    <w:tmpl w:val="F3545DD0"/>
    <w:lvl w:ilvl="0" w:tplc="744E74E4">
      <w:start w:val="1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36608B"/>
    <w:multiLevelType w:val="hybridMultilevel"/>
    <w:tmpl w:val="E98636C4"/>
    <w:lvl w:ilvl="0" w:tplc="0C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31F1BBC"/>
    <w:multiLevelType w:val="hybridMultilevel"/>
    <w:tmpl w:val="5FB4F3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FA502B"/>
    <w:multiLevelType w:val="hybridMultilevel"/>
    <w:tmpl w:val="A5F8A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F1A52"/>
    <w:multiLevelType w:val="hybridMultilevel"/>
    <w:tmpl w:val="D5803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46ECF"/>
    <w:multiLevelType w:val="hybridMultilevel"/>
    <w:tmpl w:val="F52E8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C2FE6"/>
    <w:multiLevelType w:val="hybridMultilevel"/>
    <w:tmpl w:val="794E400E"/>
    <w:lvl w:ilvl="0" w:tplc="E35829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A612AD"/>
    <w:multiLevelType w:val="hybridMultilevel"/>
    <w:tmpl w:val="4C5CB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F7478"/>
    <w:multiLevelType w:val="hybridMultilevel"/>
    <w:tmpl w:val="D7EE3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A1AF4"/>
    <w:multiLevelType w:val="hybridMultilevel"/>
    <w:tmpl w:val="55FE5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6069C"/>
    <w:multiLevelType w:val="hybridMultilevel"/>
    <w:tmpl w:val="276823CA"/>
    <w:lvl w:ilvl="0" w:tplc="7EE6B01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6F612686"/>
    <w:multiLevelType w:val="hybridMultilevel"/>
    <w:tmpl w:val="D9B44B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8C74472"/>
    <w:multiLevelType w:val="hybridMultilevel"/>
    <w:tmpl w:val="F5D82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927DF"/>
    <w:multiLevelType w:val="hybridMultilevel"/>
    <w:tmpl w:val="845EA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51A81"/>
    <w:multiLevelType w:val="hybridMultilevel"/>
    <w:tmpl w:val="1DC8C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F97ABA"/>
    <w:multiLevelType w:val="multilevel"/>
    <w:tmpl w:val="184C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1"/>
  </w:num>
  <w:num w:numId="8">
    <w:abstractNumId w:val="12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17"/>
  </w:num>
  <w:num w:numId="14">
    <w:abstractNumId w:val="11"/>
  </w:num>
  <w:num w:numId="15">
    <w:abstractNumId w:val="7"/>
  </w:num>
  <w:num w:numId="16">
    <w:abstractNumId w:val="6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pt3qWgJQaEYj1RYaRl1fcRH104o=" w:salt="CFoYaajnjdLR3R9IQXN8kg=="/>
  <w:defaultTabStop w:val="720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15362">
      <o:colormru v:ext="edit" colors="#ef4135"/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5EFB"/>
    <w:rsid w:val="00001591"/>
    <w:rsid w:val="00001957"/>
    <w:rsid w:val="00003A5B"/>
    <w:rsid w:val="000066F4"/>
    <w:rsid w:val="000073AB"/>
    <w:rsid w:val="00007C4E"/>
    <w:rsid w:val="00011199"/>
    <w:rsid w:val="0001214A"/>
    <w:rsid w:val="00013196"/>
    <w:rsid w:val="000144C9"/>
    <w:rsid w:val="00014CE2"/>
    <w:rsid w:val="0001506C"/>
    <w:rsid w:val="00015810"/>
    <w:rsid w:val="00017610"/>
    <w:rsid w:val="0002136F"/>
    <w:rsid w:val="000307B2"/>
    <w:rsid w:val="00031B2B"/>
    <w:rsid w:val="000369E9"/>
    <w:rsid w:val="00044B76"/>
    <w:rsid w:val="00046B2B"/>
    <w:rsid w:val="00050E4F"/>
    <w:rsid w:val="000510F5"/>
    <w:rsid w:val="00051A97"/>
    <w:rsid w:val="00052924"/>
    <w:rsid w:val="00053B29"/>
    <w:rsid w:val="0005415A"/>
    <w:rsid w:val="00055CA3"/>
    <w:rsid w:val="00055FC8"/>
    <w:rsid w:val="00056044"/>
    <w:rsid w:val="00057536"/>
    <w:rsid w:val="00060234"/>
    <w:rsid w:val="00060C7B"/>
    <w:rsid w:val="00064477"/>
    <w:rsid w:val="00064D9E"/>
    <w:rsid w:val="00064F32"/>
    <w:rsid w:val="00066C2E"/>
    <w:rsid w:val="000722A7"/>
    <w:rsid w:val="00073E9D"/>
    <w:rsid w:val="000759AC"/>
    <w:rsid w:val="00081AB3"/>
    <w:rsid w:val="00081B0A"/>
    <w:rsid w:val="00082424"/>
    <w:rsid w:val="000840DA"/>
    <w:rsid w:val="00085183"/>
    <w:rsid w:val="000855C4"/>
    <w:rsid w:val="00085EFB"/>
    <w:rsid w:val="000870EC"/>
    <w:rsid w:val="00087234"/>
    <w:rsid w:val="000941E2"/>
    <w:rsid w:val="000A1A1E"/>
    <w:rsid w:val="000A2B13"/>
    <w:rsid w:val="000A36DA"/>
    <w:rsid w:val="000A38AA"/>
    <w:rsid w:val="000A692A"/>
    <w:rsid w:val="000B1168"/>
    <w:rsid w:val="000B3D70"/>
    <w:rsid w:val="000B6E40"/>
    <w:rsid w:val="000C6A73"/>
    <w:rsid w:val="000D52F5"/>
    <w:rsid w:val="000D5B60"/>
    <w:rsid w:val="000D6667"/>
    <w:rsid w:val="000D68E2"/>
    <w:rsid w:val="000D73C9"/>
    <w:rsid w:val="000E128A"/>
    <w:rsid w:val="000E20D5"/>
    <w:rsid w:val="000E2C73"/>
    <w:rsid w:val="000E3175"/>
    <w:rsid w:val="000E43F7"/>
    <w:rsid w:val="000E4BE5"/>
    <w:rsid w:val="000E54D1"/>
    <w:rsid w:val="000F0761"/>
    <w:rsid w:val="000F2701"/>
    <w:rsid w:val="000F27E4"/>
    <w:rsid w:val="00101A3F"/>
    <w:rsid w:val="001024F6"/>
    <w:rsid w:val="001060E1"/>
    <w:rsid w:val="00107FE1"/>
    <w:rsid w:val="001123A3"/>
    <w:rsid w:val="001130C1"/>
    <w:rsid w:val="00113343"/>
    <w:rsid w:val="00114845"/>
    <w:rsid w:val="0011661D"/>
    <w:rsid w:val="00116FCE"/>
    <w:rsid w:val="001204C5"/>
    <w:rsid w:val="00120C0C"/>
    <w:rsid w:val="0012112D"/>
    <w:rsid w:val="001212DA"/>
    <w:rsid w:val="00121D7B"/>
    <w:rsid w:val="00123DC9"/>
    <w:rsid w:val="001241D4"/>
    <w:rsid w:val="001258B1"/>
    <w:rsid w:val="001270A4"/>
    <w:rsid w:val="001310DE"/>
    <w:rsid w:val="00134D3D"/>
    <w:rsid w:val="00136C47"/>
    <w:rsid w:val="00137A4C"/>
    <w:rsid w:val="0014180A"/>
    <w:rsid w:val="001420CE"/>
    <w:rsid w:val="001450BE"/>
    <w:rsid w:val="001468FB"/>
    <w:rsid w:val="00146DB3"/>
    <w:rsid w:val="00151065"/>
    <w:rsid w:val="00152106"/>
    <w:rsid w:val="00152268"/>
    <w:rsid w:val="001536CC"/>
    <w:rsid w:val="00155081"/>
    <w:rsid w:val="0015566E"/>
    <w:rsid w:val="00160306"/>
    <w:rsid w:val="001611F1"/>
    <w:rsid w:val="00164CC2"/>
    <w:rsid w:val="00164E5C"/>
    <w:rsid w:val="00171EA3"/>
    <w:rsid w:val="001729D2"/>
    <w:rsid w:val="00177F1F"/>
    <w:rsid w:val="00180017"/>
    <w:rsid w:val="00180360"/>
    <w:rsid w:val="00182242"/>
    <w:rsid w:val="00183B97"/>
    <w:rsid w:val="00185446"/>
    <w:rsid w:val="00186518"/>
    <w:rsid w:val="0019029C"/>
    <w:rsid w:val="00192010"/>
    <w:rsid w:val="00197735"/>
    <w:rsid w:val="00197D86"/>
    <w:rsid w:val="001A2B71"/>
    <w:rsid w:val="001A305D"/>
    <w:rsid w:val="001B33A4"/>
    <w:rsid w:val="001B688F"/>
    <w:rsid w:val="001C4732"/>
    <w:rsid w:val="001D1821"/>
    <w:rsid w:val="001E0826"/>
    <w:rsid w:val="001E0F83"/>
    <w:rsid w:val="001E78CB"/>
    <w:rsid w:val="001F09D8"/>
    <w:rsid w:val="001F5AAB"/>
    <w:rsid w:val="001F6BE3"/>
    <w:rsid w:val="001F7752"/>
    <w:rsid w:val="00200F71"/>
    <w:rsid w:val="0020204A"/>
    <w:rsid w:val="0021176B"/>
    <w:rsid w:val="00212CFF"/>
    <w:rsid w:val="0021307C"/>
    <w:rsid w:val="002138CE"/>
    <w:rsid w:val="00225571"/>
    <w:rsid w:val="00225C0A"/>
    <w:rsid w:val="00225D3F"/>
    <w:rsid w:val="00226354"/>
    <w:rsid w:val="00231E38"/>
    <w:rsid w:val="002326D7"/>
    <w:rsid w:val="002361F7"/>
    <w:rsid w:val="00242710"/>
    <w:rsid w:val="0024354E"/>
    <w:rsid w:val="00243E10"/>
    <w:rsid w:val="00245155"/>
    <w:rsid w:val="00246B0B"/>
    <w:rsid w:val="0026066E"/>
    <w:rsid w:val="00260BF3"/>
    <w:rsid w:val="00262C78"/>
    <w:rsid w:val="002636C5"/>
    <w:rsid w:val="00265A5F"/>
    <w:rsid w:val="00266B40"/>
    <w:rsid w:val="002670FF"/>
    <w:rsid w:val="00272CA1"/>
    <w:rsid w:val="00274145"/>
    <w:rsid w:val="002745ED"/>
    <w:rsid w:val="002836D8"/>
    <w:rsid w:val="00283E68"/>
    <w:rsid w:val="00284008"/>
    <w:rsid w:val="00285316"/>
    <w:rsid w:val="0028670D"/>
    <w:rsid w:val="002936CD"/>
    <w:rsid w:val="00293D00"/>
    <w:rsid w:val="002955ED"/>
    <w:rsid w:val="0029630A"/>
    <w:rsid w:val="00297ED0"/>
    <w:rsid w:val="002A01E8"/>
    <w:rsid w:val="002A448C"/>
    <w:rsid w:val="002B2F86"/>
    <w:rsid w:val="002B3D72"/>
    <w:rsid w:val="002B5713"/>
    <w:rsid w:val="002B5D06"/>
    <w:rsid w:val="002C1270"/>
    <w:rsid w:val="002C2250"/>
    <w:rsid w:val="002C4059"/>
    <w:rsid w:val="002D2375"/>
    <w:rsid w:val="002D3197"/>
    <w:rsid w:val="002D7EB1"/>
    <w:rsid w:val="002E1AC6"/>
    <w:rsid w:val="002E38C2"/>
    <w:rsid w:val="002E48BF"/>
    <w:rsid w:val="002E4A16"/>
    <w:rsid w:val="002E4B7C"/>
    <w:rsid w:val="002E65C4"/>
    <w:rsid w:val="002E7EA2"/>
    <w:rsid w:val="002F1EDF"/>
    <w:rsid w:val="002F332E"/>
    <w:rsid w:val="002F5BF4"/>
    <w:rsid w:val="002F6609"/>
    <w:rsid w:val="002F6EBC"/>
    <w:rsid w:val="00301010"/>
    <w:rsid w:val="00301C1D"/>
    <w:rsid w:val="003025C1"/>
    <w:rsid w:val="00302D25"/>
    <w:rsid w:val="003059E9"/>
    <w:rsid w:val="00306F18"/>
    <w:rsid w:val="00307912"/>
    <w:rsid w:val="0031029D"/>
    <w:rsid w:val="003113AE"/>
    <w:rsid w:val="00311A98"/>
    <w:rsid w:val="00312093"/>
    <w:rsid w:val="00313FB0"/>
    <w:rsid w:val="00314EBA"/>
    <w:rsid w:val="00314F88"/>
    <w:rsid w:val="0031575A"/>
    <w:rsid w:val="00316274"/>
    <w:rsid w:val="00316EBA"/>
    <w:rsid w:val="0032105D"/>
    <w:rsid w:val="00321E7C"/>
    <w:rsid w:val="003232FD"/>
    <w:rsid w:val="003238A5"/>
    <w:rsid w:val="003247C7"/>
    <w:rsid w:val="003256B9"/>
    <w:rsid w:val="003273DB"/>
    <w:rsid w:val="00332DD2"/>
    <w:rsid w:val="003332B8"/>
    <w:rsid w:val="0033420D"/>
    <w:rsid w:val="00335073"/>
    <w:rsid w:val="00336E77"/>
    <w:rsid w:val="00343CA5"/>
    <w:rsid w:val="0034564A"/>
    <w:rsid w:val="003477F2"/>
    <w:rsid w:val="0035574D"/>
    <w:rsid w:val="003561D6"/>
    <w:rsid w:val="003563DD"/>
    <w:rsid w:val="003567C1"/>
    <w:rsid w:val="00363667"/>
    <w:rsid w:val="00364170"/>
    <w:rsid w:val="003649D3"/>
    <w:rsid w:val="00367646"/>
    <w:rsid w:val="003713A3"/>
    <w:rsid w:val="0037256F"/>
    <w:rsid w:val="003728C7"/>
    <w:rsid w:val="00373051"/>
    <w:rsid w:val="003734C8"/>
    <w:rsid w:val="003755A8"/>
    <w:rsid w:val="003761D6"/>
    <w:rsid w:val="003769F9"/>
    <w:rsid w:val="003774E3"/>
    <w:rsid w:val="003806AF"/>
    <w:rsid w:val="003812DF"/>
    <w:rsid w:val="0038232D"/>
    <w:rsid w:val="00382431"/>
    <w:rsid w:val="00384D77"/>
    <w:rsid w:val="00384F18"/>
    <w:rsid w:val="00384FDE"/>
    <w:rsid w:val="00390CB8"/>
    <w:rsid w:val="00394A02"/>
    <w:rsid w:val="00395925"/>
    <w:rsid w:val="00396642"/>
    <w:rsid w:val="003972E5"/>
    <w:rsid w:val="003A03C8"/>
    <w:rsid w:val="003A3049"/>
    <w:rsid w:val="003A5338"/>
    <w:rsid w:val="003B0502"/>
    <w:rsid w:val="003B154D"/>
    <w:rsid w:val="003B7A5F"/>
    <w:rsid w:val="003C0526"/>
    <w:rsid w:val="003C14B3"/>
    <w:rsid w:val="003C158F"/>
    <w:rsid w:val="003C505D"/>
    <w:rsid w:val="003C5666"/>
    <w:rsid w:val="003C6705"/>
    <w:rsid w:val="003C6961"/>
    <w:rsid w:val="003D0B71"/>
    <w:rsid w:val="003D1036"/>
    <w:rsid w:val="003D2E58"/>
    <w:rsid w:val="003D5766"/>
    <w:rsid w:val="003D7581"/>
    <w:rsid w:val="003D7E5F"/>
    <w:rsid w:val="003E2590"/>
    <w:rsid w:val="003E32DC"/>
    <w:rsid w:val="003E780B"/>
    <w:rsid w:val="003F00D7"/>
    <w:rsid w:val="003F0E42"/>
    <w:rsid w:val="003F29FB"/>
    <w:rsid w:val="003F35F1"/>
    <w:rsid w:val="003F3F08"/>
    <w:rsid w:val="003F420C"/>
    <w:rsid w:val="003F4A7F"/>
    <w:rsid w:val="004010C5"/>
    <w:rsid w:val="00401A41"/>
    <w:rsid w:val="00401E6D"/>
    <w:rsid w:val="00407676"/>
    <w:rsid w:val="0041473C"/>
    <w:rsid w:val="00414B73"/>
    <w:rsid w:val="004165F1"/>
    <w:rsid w:val="00423EAC"/>
    <w:rsid w:val="00425649"/>
    <w:rsid w:val="00426B09"/>
    <w:rsid w:val="00426FEB"/>
    <w:rsid w:val="00427D56"/>
    <w:rsid w:val="00430793"/>
    <w:rsid w:val="0044118E"/>
    <w:rsid w:val="00444DC1"/>
    <w:rsid w:val="00447E6C"/>
    <w:rsid w:val="00452007"/>
    <w:rsid w:val="00453281"/>
    <w:rsid w:val="00453E48"/>
    <w:rsid w:val="00454285"/>
    <w:rsid w:val="004575B1"/>
    <w:rsid w:val="0045784D"/>
    <w:rsid w:val="00457F90"/>
    <w:rsid w:val="00461B35"/>
    <w:rsid w:val="0046351B"/>
    <w:rsid w:val="00467274"/>
    <w:rsid w:val="00467815"/>
    <w:rsid w:val="00470004"/>
    <w:rsid w:val="0047226F"/>
    <w:rsid w:val="00472EBF"/>
    <w:rsid w:val="0047328B"/>
    <w:rsid w:val="00477A56"/>
    <w:rsid w:val="004804EF"/>
    <w:rsid w:val="00486E4C"/>
    <w:rsid w:val="004878B9"/>
    <w:rsid w:val="004912B7"/>
    <w:rsid w:val="00492703"/>
    <w:rsid w:val="00493B70"/>
    <w:rsid w:val="00494422"/>
    <w:rsid w:val="0049526F"/>
    <w:rsid w:val="004952E9"/>
    <w:rsid w:val="00495540"/>
    <w:rsid w:val="004957B3"/>
    <w:rsid w:val="00495A98"/>
    <w:rsid w:val="00495C3F"/>
    <w:rsid w:val="004961BC"/>
    <w:rsid w:val="00497E56"/>
    <w:rsid w:val="004A0627"/>
    <w:rsid w:val="004A2A73"/>
    <w:rsid w:val="004A36F1"/>
    <w:rsid w:val="004A39A6"/>
    <w:rsid w:val="004B1605"/>
    <w:rsid w:val="004B3C78"/>
    <w:rsid w:val="004B5592"/>
    <w:rsid w:val="004B7A87"/>
    <w:rsid w:val="004C016F"/>
    <w:rsid w:val="004C248E"/>
    <w:rsid w:val="004C29B4"/>
    <w:rsid w:val="004C2F5B"/>
    <w:rsid w:val="004C39FE"/>
    <w:rsid w:val="004C5039"/>
    <w:rsid w:val="004C53CA"/>
    <w:rsid w:val="004C5D52"/>
    <w:rsid w:val="004D4EB3"/>
    <w:rsid w:val="004E058D"/>
    <w:rsid w:val="004E10BA"/>
    <w:rsid w:val="004E1111"/>
    <w:rsid w:val="004E39EF"/>
    <w:rsid w:val="004E4E84"/>
    <w:rsid w:val="004E59F2"/>
    <w:rsid w:val="004E5B26"/>
    <w:rsid w:val="004F1F04"/>
    <w:rsid w:val="004F4CF7"/>
    <w:rsid w:val="004F5767"/>
    <w:rsid w:val="004F583C"/>
    <w:rsid w:val="004F7D91"/>
    <w:rsid w:val="00500105"/>
    <w:rsid w:val="00505F54"/>
    <w:rsid w:val="00506BAB"/>
    <w:rsid w:val="0050778B"/>
    <w:rsid w:val="00513ADE"/>
    <w:rsid w:val="00513C19"/>
    <w:rsid w:val="005158EA"/>
    <w:rsid w:val="00516598"/>
    <w:rsid w:val="00517DD7"/>
    <w:rsid w:val="005201C2"/>
    <w:rsid w:val="005215ED"/>
    <w:rsid w:val="005241FA"/>
    <w:rsid w:val="00524DB7"/>
    <w:rsid w:val="005269EA"/>
    <w:rsid w:val="00532EE8"/>
    <w:rsid w:val="00534D50"/>
    <w:rsid w:val="00535F05"/>
    <w:rsid w:val="00535F57"/>
    <w:rsid w:val="00537566"/>
    <w:rsid w:val="00543941"/>
    <w:rsid w:val="00543C29"/>
    <w:rsid w:val="005440E4"/>
    <w:rsid w:val="005454BD"/>
    <w:rsid w:val="00546CD9"/>
    <w:rsid w:val="005477E6"/>
    <w:rsid w:val="00550276"/>
    <w:rsid w:val="005504BE"/>
    <w:rsid w:val="00550899"/>
    <w:rsid w:val="0055606A"/>
    <w:rsid w:val="005608A3"/>
    <w:rsid w:val="00563784"/>
    <w:rsid w:val="005672CA"/>
    <w:rsid w:val="00567E41"/>
    <w:rsid w:val="005737F5"/>
    <w:rsid w:val="0057428E"/>
    <w:rsid w:val="0057512A"/>
    <w:rsid w:val="005808A0"/>
    <w:rsid w:val="0058393F"/>
    <w:rsid w:val="00583B56"/>
    <w:rsid w:val="005914D8"/>
    <w:rsid w:val="00591B50"/>
    <w:rsid w:val="00591E8C"/>
    <w:rsid w:val="00592108"/>
    <w:rsid w:val="005927A8"/>
    <w:rsid w:val="00592E28"/>
    <w:rsid w:val="005933BD"/>
    <w:rsid w:val="00593596"/>
    <w:rsid w:val="005941CE"/>
    <w:rsid w:val="005A55A8"/>
    <w:rsid w:val="005A7949"/>
    <w:rsid w:val="005B0BB0"/>
    <w:rsid w:val="005B0D76"/>
    <w:rsid w:val="005B5CE5"/>
    <w:rsid w:val="005B62D0"/>
    <w:rsid w:val="005B6BB1"/>
    <w:rsid w:val="005B6C24"/>
    <w:rsid w:val="005B7B33"/>
    <w:rsid w:val="005C427D"/>
    <w:rsid w:val="005C6E32"/>
    <w:rsid w:val="005D0B9B"/>
    <w:rsid w:val="005D1217"/>
    <w:rsid w:val="005D2D28"/>
    <w:rsid w:val="005D5A58"/>
    <w:rsid w:val="005D7002"/>
    <w:rsid w:val="005D7906"/>
    <w:rsid w:val="005F2C87"/>
    <w:rsid w:val="005F3DED"/>
    <w:rsid w:val="005F5DBD"/>
    <w:rsid w:val="005F6C12"/>
    <w:rsid w:val="006009B7"/>
    <w:rsid w:val="0060152A"/>
    <w:rsid w:val="00604979"/>
    <w:rsid w:val="0060698E"/>
    <w:rsid w:val="006077CE"/>
    <w:rsid w:val="00610564"/>
    <w:rsid w:val="0061311A"/>
    <w:rsid w:val="006148FE"/>
    <w:rsid w:val="00614B9D"/>
    <w:rsid w:val="00616B4B"/>
    <w:rsid w:val="00617589"/>
    <w:rsid w:val="00617598"/>
    <w:rsid w:val="006204D4"/>
    <w:rsid w:val="006208A1"/>
    <w:rsid w:val="00622246"/>
    <w:rsid w:val="00622A00"/>
    <w:rsid w:val="006234EB"/>
    <w:rsid w:val="00625A32"/>
    <w:rsid w:val="0062609D"/>
    <w:rsid w:val="006260E3"/>
    <w:rsid w:val="00626EC1"/>
    <w:rsid w:val="006344BA"/>
    <w:rsid w:val="0063453E"/>
    <w:rsid w:val="006346E2"/>
    <w:rsid w:val="00635D71"/>
    <w:rsid w:val="00637B8D"/>
    <w:rsid w:val="006502C0"/>
    <w:rsid w:val="00651A94"/>
    <w:rsid w:val="006524F6"/>
    <w:rsid w:val="006553EE"/>
    <w:rsid w:val="006621F5"/>
    <w:rsid w:val="00662299"/>
    <w:rsid w:val="00664ECB"/>
    <w:rsid w:val="00666A20"/>
    <w:rsid w:val="00667494"/>
    <w:rsid w:val="0067327D"/>
    <w:rsid w:val="006744B1"/>
    <w:rsid w:val="00675CA5"/>
    <w:rsid w:val="006777F6"/>
    <w:rsid w:val="006817DC"/>
    <w:rsid w:val="0068273A"/>
    <w:rsid w:val="00686BC5"/>
    <w:rsid w:val="006912DB"/>
    <w:rsid w:val="00692744"/>
    <w:rsid w:val="006944AE"/>
    <w:rsid w:val="006962BE"/>
    <w:rsid w:val="00697C97"/>
    <w:rsid w:val="006A02EF"/>
    <w:rsid w:val="006A2CA2"/>
    <w:rsid w:val="006A6464"/>
    <w:rsid w:val="006B09C3"/>
    <w:rsid w:val="006B0D3E"/>
    <w:rsid w:val="006B0F49"/>
    <w:rsid w:val="006B5721"/>
    <w:rsid w:val="006B5C39"/>
    <w:rsid w:val="006B6FBB"/>
    <w:rsid w:val="006C0248"/>
    <w:rsid w:val="006C1C7E"/>
    <w:rsid w:val="006C2567"/>
    <w:rsid w:val="006C3A0C"/>
    <w:rsid w:val="006C5834"/>
    <w:rsid w:val="006D0476"/>
    <w:rsid w:val="006D06E5"/>
    <w:rsid w:val="006D206D"/>
    <w:rsid w:val="006D26E4"/>
    <w:rsid w:val="006D78EB"/>
    <w:rsid w:val="006E0C02"/>
    <w:rsid w:val="006F58D4"/>
    <w:rsid w:val="006F5F0C"/>
    <w:rsid w:val="007002A9"/>
    <w:rsid w:val="00703DC8"/>
    <w:rsid w:val="00704C8A"/>
    <w:rsid w:val="007068C3"/>
    <w:rsid w:val="0070710B"/>
    <w:rsid w:val="00710606"/>
    <w:rsid w:val="00711807"/>
    <w:rsid w:val="00713771"/>
    <w:rsid w:val="00713EB4"/>
    <w:rsid w:val="0071476C"/>
    <w:rsid w:val="00714BA4"/>
    <w:rsid w:val="00715CBE"/>
    <w:rsid w:val="00716AED"/>
    <w:rsid w:val="00716BBD"/>
    <w:rsid w:val="007202C5"/>
    <w:rsid w:val="00720F3E"/>
    <w:rsid w:val="00722C7D"/>
    <w:rsid w:val="007232C4"/>
    <w:rsid w:val="007243EE"/>
    <w:rsid w:val="00725FF9"/>
    <w:rsid w:val="007308CE"/>
    <w:rsid w:val="00733D38"/>
    <w:rsid w:val="00733F6E"/>
    <w:rsid w:val="00734A59"/>
    <w:rsid w:val="00734EE7"/>
    <w:rsid w:val="00735BA6"/>
    <w:rsid w:val="00737D23"/>
    <w:rsid w:val="007416DD"/>
    <w:rsid w:val="00742380"/>
    <w:rsid w:val="00753A65"/>
    <w:rsid w:val="0075465B"/>
    <w:rsid w:val="00755121"/>
    <w:rsid w:val="0075578A"/>
    <w:rsid w:val="007558E8"/>
    <w:rsid w:val="007600FF"/>
    <w:rsid w:val="007602D1"/>
    <w:rsid w:val="007622B1"/>
    <w:rsid w:val="00762B33"/>
    <w:rsid w:val="00763196"/>
    <w:rsid w:val="00764F88"/>
    <w:rsid w:val="0076732F"/>
    <w:rsid w:val="00770149"/>
    <w:rsid w:val="007706F3"/>
    <w:rsid w:val="0077220D"/>
    <w:rsid w:val="00773F9B"/>
    <w:rsid w:val="00774109"/>
    <w:rsid w:val="00776E45"/>
    <w:rsid w:val="00777C56"/>
    <w:rsid w:val="0078242B"/>
    <w:rsid w:val="00782ECF"/>
    <w:rsid w:val="007830D8"/>
    <w:rsid w:val="0078339B"/>
    <w:rsid w:val="007837CB"/>
    <w:rsid w:val="007935AF"/>
    <w:rsid w:val="00795F1D"/>
    <w:rsid w:val="007A2A36"/>
    <w:rsid w:val="007A52C9"/>
    <w:rsid w:val="007A6514"/>
    <w:rsid w:val="007A7AE9"/>
    <w:rsid w:val="007B0705"/>
    <w:rsid w:val="007B5638"/>
    <w:rsid w:val="007B69D2"/>
    <w:rsid w:val="007C292E"/>
    <w:rsid w:val="007D1D81"/>
    <w:rsid w:val="007D56BA"/>
    <w:rsid w:val="007D714B"/>
    <w:rsid w:val="007E5303"/>
    <w:rsid w:val="007E584A"/>
    <w:rsid w:val="007E6114"/>
    <w:rsid w:val="007F03C5"/>
    <w:rsid w:val="007F18E4"/>
    <w:rsid w:val="007F4CC8"/>
    <w:rsid w:val="007F668D"/>
    <w:rsid w:val="00800540"/>
    <w:rsid w:val="00801832"/>
    <w:rsid w:val="00803272"/>
    <w:rsid w:val="00806288"/>
    <w:rsid w:val="00806F5B"/>
    <w:rsid w:val="0080738A"/>
    <w:rsid w:val="008133EC"/>
    <w:rsid w:val="008146D2"/>
    <w:rsid w:val="008179E9"/>
    <w:rsid w:val="00817CF9"/>
    <w:rsid w:val="00820257"/>
    <w:rsid w:val="008202FB"/>
    <w:rsid w:val="0082250B"/>
    <w:rsid w:val="00822E29"/>
    <w:rsid w:val="00824B67"/>
    <w:rsid w:val="008257B3"/>
    <w:rsid w:val="00826D36"/>
    <w:rsid w:val="00831E00"/>
    <w:rsid w:val="00832C14"/>
    <w:rsid w:val="00840888"/>
    <w:rsid w:val="0084151F"/>
    <w:rsid w:val="00846DF4"/>
    <w:rsid w:val="008508F2"/>
    <w:rsid w:val="00850E66"/>
    <w:rsid w:val="0085341A"/>
    <w:rsid w:val="008556D5"/>
    <w:rsid w:val="00857874"/>
    <w:rsid w:val="0086335E"/>
    <w:rsid w:val="0086393F"/>
    <w:rsid w:val="00864B51"/>
    <w:rsid w:val="00865FA0"/>
    <w:rsid w:val="00866427"/>
    <w:rsid w:val="008700F8"/>
    <w:rsid w:val="00870A94"/>
    <w:rsid w:val="00871F8F"/>
    <w:rsid w:val="00882592"/>
    <w:rsid w:val="008834CE"/>
    <w:rsid w:val="008931C9"/>
    <w:rsid w:val="00894333"/>
    <w:rsid w:val="00894EF1"/>
    <w:rsid w:val="008A3002"/>
    <w:rsid w:val="008A35E5"/>
    <w:rsid w:val="008A4854"/>
    <w:rsid w:val="008A5113"/>
    <w:rsid w:val="008A6D25"/>
    <w:rsid w:val="008B06C4"/>
    <w:rsid w:val="008B08D6"/>
    <w:rsid w:val="008B147F"/>
    <w:rsid w:val="008B24FC"/>
    <w:rsid w:val="008B575D"/>
    <w:rsid w:val="008B5BC2"/>
    <w:rsid w:val="008C075F"/>
    <w:rsid w:val="008C13AE"/>
    <w:rsid w:val="008C1FB4"/>
    <w:rsid w:val="008C2994"/>
    <w:rsid w:val="008C38EB"/>
    <w:rsid w:val="008C6723"/>
    <w:rsid w:val="008D10C2"/>
    <w:rsid w:val="008D13B9"/>
    <w:rsid w:val="008D26E5"/>
    <w:rsid w:val="008D287D"/>
    <w:rsid w:val="008D2999"/>
    <w:rsid w:val="008D307E"/>
    <w:rsid w:val="008D6351"/>
    <w:rsid w:val="008D78B7"/>
    <w:rsid w:val="008D7E15"/>
    <w:rsid w:val="008E195C"/>
    <w:rsid w:val="008E6E0A"/>
    <w:rsid w:val="008E7DAF"/>
    <w:rsid w:val="008F2B98"/>
    <w:rsid w:val="00900220"/>
    <w:rsid w:val="00900BDF"/>
    <w:rsid w:val="00901754"/>
    <w:rsid w:val="0090254C"/>
    <w:rsid w:val="00907A85"/>
    <w:rsid w:val="00907AEB"/>
    <w:rsid w:val="0091525A"/>
    <w:rsid w:val="00917637"/>
    <w:rsid w:val="009247A5"/>
    <w:rsid w:val="00924D4D"/>
    <w:rsid w:val="00925CBB"/>
    <w:rsid w:val="0093173A"/>
    <w:rsid w:val="00931EAE"/>
    <w:rsid w:val="00932EE0"/>
    <w:rsid w:val="00936318"/>
    <w:rsid w:val="00936A2F"/>
    <w:rsid w:val="00937A73"/>
    <w:rsid w:val="00937EC5"/>
    <w:rsid w:val="00941560"/>
    <w:rsid w:val="00942C91"/>
    <w:rsid w:val="00947E70"/>
    <w:rsid w:val="009506BC"/>
    <w:rsid w:val="009516A5"/>
    <w:rsid w:val="009521D1"/>
    <w:rsid w:val="009534C4"/>
    <w:rsid w:val="009538C5"/>
    <w:rsid w:val="009574E0"/>
    <w:rsid w:val="00960564"/>
    <w:rsid w:val="0096727E"/>
    <w:rsid w:val="009677B2"/>
    <w:rsid w:val="00970D93"/>
    <w:rsid w:val="009728A4"/>
    <w:rsid w:val="00973635"/>
    <w:rsid w:val="00973D49"/>
    <w:rsid w:val="00976430"/>
    <w:rsid w:val="009861B8"/>
    <w:rsid w:val="00986C50"/>
    <w:rsid w:val="00987B40"/>
    <w:rsid w:val="00990155"/>
    <w:rsid w:val="009909E7"/>
    <w:rsid w:val="00990E7C"/>
    <w:rsid w:val="00992606"/>
    <w:rsid w:val="00992DA7"/>
    <w:rsid w:val="00994D6D"/>
    <w:rsid w:val="00995483"/>
    <w:rsid w:val="0099731F"/>
    <w:rsid w:val="00997C9F"/>
    <w:rsid w:val="009A00C9"/>
    <w:rsid w:val="009A096A"/>
    <w:rsid w:val="009A0C13"/>
    <w:rsid w:val="009A12D0"/>
    <w:rsid w:val="009A3098"/>
    <w:rsid w:val="009A3CD1"/>
    <w:rsid w:val="009A4CAB"/>
    <w:rsid w:val="009A678C"/>
    <w:rsid w:val="009B01D2"/>
    <w:rsid w:val="009B064F"/>
    <w:rsid w:val="009C039D"/>
    <w:rsid w:val="009C0A70"/>
    <w:rsid w:val="009C1631"/>
    <w:rsid w:val="009C2223"/>
    <w:rsid w:val="009C4287"/>
    <w:rsid w:val="009C479C"/>
    <w:rsid w:val="009C639F"/>
    <w:rsid w:val="009D183C"/>
    <w:rsid w:val="009D4EFA"/>
    <w:rsid w:val="009D6780"/>
    <w:rsid w:val="009D6D97"/>
    <w:rsid w:val="009E02F8"/>
    <w:rsid w:val="009E0775"/>
    <w:rsid w:val="009E1039"/>
    <w:rsid w:val="009E2C21"/>
    <w:rsid w:val="009E2E9C"/>
    <w:rsid w:val="009E6DE2"/>
    <w:rsid w:val="009E79AA"/>
    <w:rsid w:val="009F21EC"/>
    <w:rsid w:val="009F2E92"/>
    <w:rsid w:val="009F31E1"/>
    <w:rsid w:val="00A002C7"/>
    <w:rsid w:val="00A050E3"/>
    <w:rsid w:val="00A06A00"/>
    <w:rsid w:val="00A06C64"/>
    <w:rsid w:val="00A079E7"/>
    <w:rsid w:val="00A114FC"/>
    <w:rsid w:val="00A12AF9"/>
    <w:rsid w:val="00A150E1"/>
    <w:rsid w:val="00A1584C"/>
    <w:rsid w:val="00A16E37"/>
    <w:rsid w:val="00A20768"/>
    <w:rsid w:val="00A20C82"/>
    <w:rsid w:val="00A27EE3"/>
    <w:rsid w:val="00A34313"/>
    <w:rsid w:val="00A352BE"/>
    <w:rsid w:val="00A40836"/>
    <w:rsid w:val="00A411DC"/>
    <w:rsid w:val="00A43302"/>
    <w:rsid w:val="00A43913"/>
    <w:rsid w:val="00A44584"/>
    <w:rsid w:val="00A44BB4"/>
    <w:rsid w:val="00A456E5"/>
    <w:rsid w:val="00A46B70"/>
    <w:rsid w:val="00A46E68"/>
    <w:rsid w:val="00A532E7"/>
    <w:rsid w:val="00A556FC"/>
    <w:rsid w:val="00A56441"/>
    <w:rsid w:val="00A57D1F"/>
    <w:rsid w:val="00A60932"/>
    <w:rsid w:val="00A62A37"/>
    <w:rsid w:val="00A64391"/>
    <w:rsid w:val="00A67C32"/>
    <w:rsid w:val="00A67E2B"/>
    <w:rsid w:val="00A71361"/>
    <w:rsid w:val="00A71478"/>
    <w:rsid w:val="00A72965"/>
    <w:rsid w:val="00A82DDE"/>
    <w:rsid w:val="00A90DFB"/>
    <w:rsid w:val="00A944DE"/>
    <w:rsid w:val="00A952B3"/>
    <w:rsid w:val="00A95A62"/>
    <w:rsid w:val="00A96C70"/>
    <w:rsid w:val="00A978D5"/>
    <w:rsid w:val="00AA0BFE"/>
    <w:rsid w:val="00AA1709"/>
    <w:rsid w:val="00AA37C2"/>
    <w:rsid w:val="00AA5DCE"/>
    <w:rsid w:val="00AA6AC7"/>
    <w:rsid w:val="00AA6CD6"/>
    <w:rsid w:val="00AB01F5"/>
    <w:rsid w:val="00AB38E6"/>
    <w:rsid w:val="00AB4D27"/>
    <w:rsid w:val="00AB4F9B"/>
    <w:rsid w:val="00AB5908"/>
    <w:rsid w:val="00AB67E7"/>
    <w:rsid w:val="00AB7E20"/>
    <w:rsid w:val="00AC2016"/>
    <w:rsid w:val="00AC2B8F"/>
    <w:rsid w:val="00AC3B10"/>
    <w:rsid w:val="00AC5AA8"/>
    <w:rsid w:val="00AC5E90"/>
    <w:rsid w:val="00AC74B6"/>
    <w:rsid w:val="00AD21D4"/>
    <w:rsid w:val="00AD2250"/>
    <w:rsid w:val="00AD3E18"/>
    <w:rsid w:val="00AD6528"/>
    <w:rsid w:val="00AE2BDE"/>
    <w:rsid w:val="00AE7083"/>
    <w:rsid w:val="00AF2B8D"/>
    <w:rsid w:val="00AF3446"/>
    <w:rsid w:val="00AF7597"/>
    <w:rsid w:val="00B00212"/>
    <w:rsid w:val="00B02F1E"/>
    <w:rsid w:val="00B03458"/>
    <w:rsid w:val="00B03986"/>
    <w:rsid w:val="00B10E72"/>
    <w:rsid w:val="00B1125B"/>
    <w:rsid w:val="00B113CD"/>
    <w:rsid w:val="00B11EF6"/>
    <w:rsid w:val="00B1256C"/>
    <w:rsid w:val="00B16EF7"/>
    <w:rsid w:val="00B247C3"/>
    <w:rsid w:val="00B24B20"/>
    <w:rsid w:val="00B30B57"/>
    <w:rsid w:val="00B334EF"/>
    <w:rsid w:val="00B356A5"/>
    <w:rsid w:val="00B35A06"/>
    <w:rsid w:val="00B4387D"/>
    <w:rsid w:val="00B44619"/>
    <w:rsid w:val="00B44675"/>
    <w:rsid w:val="00B45241"/>
    <w:rsid w:val="00B45A0C"/>
    <w:rsid w:val="00B52BF9"/>
    <w:rsid w:val="00B5347C"/>
    <w:rsid w:val="00B539B6"/>
    <w:rsid w:val="00B539C1"/>
    <w:rsid w:val="00B53AD2"/>
    <w:rsid w:val="00B56991"/>
    <w:rsid w:val="00B57C13"/>
    <w:rsid w:val="00B63BAF"/>
    <w:rsid w:val="00B63C9C"/>
    <w:rsid w:val="00B66E1A"/>
    <w:rsid w:val="00B7489A"/>
    <w:rsid w:val="00B763F5"/>
    <w:rsid w:val="00B76A71"/>
    <w:rsid w:val="00B7746A"/>
    <w:rsid w:val="00B77F9F"/>
    <w:rsid w:val="00B8194D"/>
    <w:rsid w:val="00B82F5D"/>
    <w:rsid w:val="00B84241"/>
    <w:rsid w:val="00B84D6A"/>
    <w:rsid w:val="00B9071B"/>
    <w:rsid w:val="00B91000"/>
    <w:rsid w:val="00B92516"/>
    <w:rsid w:val="00B93F33"/>
    <w:rsid w:val="00BA21A4"/>
    <w:rsid w:val="00BA5461"/>
    <w:rsid w:val="00BA6076"/>
    <w:rsid w:val="00BA7F48"/>
    <w:rsid w:val="00BB124D"/>
    <w:rsid w:val="00BB1397"/>
    <w:rsid w:val="00BB5019"/>
    <w:rsid w:val="00BB6122"/>
    <w:rsid w:val="00BC35A8"/>
    <w:rsid w:val="00BC3791"/>
    <w:rsid w:val="00BC4C24"/>
    <w:rsid w:val="00BC4CC2"/>
    <w:rsid w:val="00BD22E2"/>
    <w:rsid w:val="00BD425A"/>
    <w:rsid w:val="00BD426A"/>
    <w:rsid w:val="00BD538D"/>
    <w:rsid w:val="00BD575D"/>
    <w:rsid w:val="00BE7C0E"/>
    <w:rsid w:val="00BE7ECE"/>
    <w:rsid w:val="00BF097A"/>
    <w:rsid w:val="00BF17C5"/>
    <w:rsid w:val="00BF28B8"/>
    <w:rsid w:val="00BF5271"/>
    <w:rsid w:val="00BF5718"/>
    <w:rsid w:val="00BF60C1"/>
    <w:rsid w:val="00BF65ED"/>
    <w:rsid w:val="00C01972"/>
    <w:rsid w:val="00C01B98"/>
    <w:rsid w:val="00C03C4C"/>
    <w:rsid w:val="00C054C4"/>
    <w:rsid w:val="00C05B4B"/>
    <w:rsid w:val="00C11E39"/>
    <w:rsid w:val="00C13A2C"/>
    <w:rsid w:val="00C14AE5"/>
    <w:rsid w:val="00C16594"/>
    <w:rsid w:val="00C178F2"/>
    <w:rsid w:val="00C200F4"/>
    <w:rsid w:val="00C3222B"/>
    <w:rsid w:val="00C3401A"/>
    <w:rsid w:val="00C409CA"/>
    <w:rsid w:val="00C414E0"/>
    <w:rsid w:val="00C474B0"/>
    <w:rsid w:val="00C51A30"/>
    <w:rsid w:val="00C528D4"/>
    <w:rsid w:val="00C551B6"/>
    <w:rsid w:val="00C622E4"/>
    <w:rsid w:val="00C6315D"/>
    <w:rsid w:val="00C64DE3"/>
    <w:rsid w:val="00C71FD4"/>
    <w:rsid w:val="00C73E9A"/>
    <w:rsid w:val="00C77C4D"/>
    <w:rsid w:val="00C80F92"/>
    <w:rsid w:val="00C83C3F"/>
    <w:rsid w:val="00C867D5"/>
    <w:rsid w:val="00C93CAB"/>
    <w:rsid w:val="00C95228"/>
    <w:rsid w:val="00CA18CE"/>
    <w:rsid w:val="00CA2F11"/>
    <w:rsid w:val="00CA3547"/>
    <w:rsid w:val="00CA47EC"/>
    <w:rsid w:val="00CA5227"/>
    <w:rsid w:val="00CA5B83"/>
    <w:rsid w:val="00CA618E"/>
    <w:rsid w:val="00CB07D9"/>
    <w:rsid w:val="00CB465E"/>
    <w:rsid w:val="00CB5332"/>
    <w:rsid w:val="00CB7800"/>
    <w:rsid w:val="00CC44C9"/>
    <w:rsid w:val="00CC5C9E"/>
    <w:rsid w:val="00CD23EA"/>
    <w:rsid w:val="00CD291D"/>
    <w:rsid w:val="00CD4E21"/>
    <w:rsid w:val="00CD71D7"/>
    <w:rsid w:val="00CE4158"/>
    <w:rsid w:val="00CE523E"/>
    <w:rsid w:val="00CE76E7"/>
    <w:rsid w:val="00CF18C2"/>
    <w:rsid w:val="00D017BD"/>
    <w:rsid w:val="00D061B9"/>
    <w:rsid w:val="00D1267E"/>
    <w:rsid w:val="00D13757"/>
    <w:rsid w:val="00D13D24"/>
    <w:rsid w:val="00D14850"/>
    <w:rsid w:val="00D15A63"/>
    <w:rsid w:val="00D160EA"/>
    <w:rsid w:val="00D21699"/>
    <w:rsid w:val="00D23473"/>
    <w:rsid w:val="00D25ABF"/>
    <w:rsid w:val="00D267D8"/>
    <w:rsid w:val="00D30254"/>
    <w:rsid w:val="00D31C0C"/>
    <w:rsid w:val="00D32C9B"/>
    <w:rsid w:val="00D33701"/>
    <w:rsid w:val="00D35A5E"/>
    <w:rsid w:val="00D35FA7"/>
    <w:rsid w:val="00D36718"/>
    <w:rsid w:val="00D36A10"/>
    <w:rsid w:val="00D3767D"/>
    <w:rsid w:val="00D4046F"/>
    <w:rsid w:val="00D40CD0"/>
    <w:rsid w:val="00D43A7E"/>
    <w:rsid w:val="00D46A3F"/>
    <w:rsid w:val="00D54FE1"/>
    <w:rsid w:val="00D56F9B"/>
    <w:rsid w:val="00D57C5E"/>
    <w:rsid w:val="00D63121"/>
    <w:rsid w:val="00D633B4"/>
    <w:rsid w:val="00D63F94"/>
    <w:rsid w:val="00D6489C"/>
    <w:rsid w:val="00D6635D"/>
    <w:rsid w:val="00D7214A"/>
    <w:rsid w:val="00D7269C"/>
    <w:rsid w:val="00D733A1"/>
    <w:rsid w:val="00D73D3C"/>
    <w:rsid w:val="00D73EDE"/>
    <w:rsid w:val="00D74FBB"/>
    <w:rsid w:val="00D81614"/>
    <w:rsid w:val="00D82944"/>
    <w:rsid w:val="00D82DD1"/>
    <w:rsid w:val="00D84F1F"/>
    <w:rsid w:val="00D86329"/>
    <w:rsid w:val="00D87841"/>
    <w:rsid w:val="00D9093E"/>
    <w:rsid w:val="00D912F8"/>
    <w:rsid w:val="00D93CCC"/>
    <w:rsid w:val="00D948CA"/>
    <w:rsid w:val="00D94D40"/>
    <w:rsid w:val="00D9551B"/>
    <w:rsid w:val="00D96E9C"/>
    <w:rsid w:val="00D971C5"/>
    <w:rsid w:val="00D974BC"/>
    <w:rsid w:val="00DA14DE"/>
    <w:rsid w:val="00DA3669"/>
    <w:rsid w:val="00DA36F4"/>
    <w:rsid w:val="00DA5EBB"/>
    <w:rsid w:val="00DA6BCF"/>
    <w:rsid w:val="00DB04BB"/>
    <w:rsid w:val="00DB4B23"/>
    <w:rsid w:val="00DB5746"/>
    <w:rsid w:val="00DC2BD3"/>
    <w:rsid w:val="00DC30ED"/>
    <w:rsid w:val="00DC509B"/>
    <w:rsid w:val="00DC5E33"/>
    <w:rsid w:val="00DD19BD"/>
    <w:rsid w:val="00DD26A2"/>
    <w:rsid w:val="00DD2E57"/>
    <w:rsid w:val="00DD3451"/>
    <w:rsid w:val="00DD3758"/>
    <w:rsid w:val="00DD3D8A"/>
    <w:rsid w:val="00DD40B3"/>
    <w:rsid w:val="00DD6708"/>
    <w:rsid w:val="00DD7866"/>
    <w:rsid w:val="00DE014F"/>
    <w:rsid w:val="00DE295A"/>
    <w:rsid w:val="00DE3367"/>
    <w:rsid w:val="00DE4D2A"/>
    <w:rsid w:val="00DE58A9"/>
    <w:rsid w:val="00DE5FCF"/>
    <w:rsid w:val="00DE6A68"/>
    <w:rsid w:val="00DF0DDC"/>
    <w:rsid w:val="00DF2E6B"/>
    <w:rsid w:val="00E03535"/>
    <w:rsid w:val="00E03C73"/>
    <w:rsid w:val="00E06C86"/>
    <w:rsid w:val="00E076B0"/>
    <w:rsid w:val="00E20B9F"/>
    <w:rsid w:val="00E2254C"/>
    <w:rsid w:val="00E225C3"/>
    <w:rsid w:val="00E245BF"/>
    <w:rsid w:val="00E27141"/>
    <w:rsid w:val="00E3356B"/>
    <w:rsid w:val="00E336C8"/>
    <w:rsid w:val="00E353A3"/>
    <w:rsid w:val="00E35B7B"/>
    <w:rsid w:val="00E36AD2"/>
    <w:rsid w:val="00E37DED"/>
    <w:rsid w:val="00E442B3"/>
    <w:rsid w:val="00E45084"/>
    <w:rsid w:val="00E500CC"/>
    <w:rsid w:val="00E52F5B"/>
    <w:rsid w:val="00E53851"/>
    <w:rsid w:val="00E55854"/>
    <w:rsid w:val="00E57015"/>
    <w:rsid w:val="00E573F6"/>
    <w:rsid w:val="00E60D1D"/>
    <w:rsid w:val="00E62120"/>
    <w:rsid w:val="00E62D3D"/>
    <w:rsid w:val="00E66F00"/>
    <w:rsid w:val="00E67A7C"/>
    <w:rsid w:val="00E73F4E"/>
    <w:rsid w:val="00E7549D"/>
    <w:rsid w:val="00E76A6C"/>
    <w:rsid w:val="00E81B71"/>
    <w:rsid w:val="00E84523"/>
    <w:rsid w:val="00E8517D"/>
    <w:rsid w:val="00E853F1"/>
    <w:rsid w:val="00E857A4"/>
    <w:rsid w:val="00E85F03"/>
    <w:rsid w:val="00E8635D"/>
    <w:rsid w:val="00E96768"/>
    <w:rsid w:val="00E9791B"/>
    <w:rsid w:val="00E97C6A"/>
    <w:rsid w:val="00EA1228"/>
    <w:rsid w:val="00EA2915"/>
    <w:rsid w:val="00EA2C59"/>
    <w:rsid w:val="00EA31A7"/>
    <w:rsid w:val="00EA364E"/>
    <w:rsid w:val="00EA6FE4"/>
    <w:rsid w:val="00EB4CAF"/>
    <w:rsid w:val="00EB4F5A"/>
    <w:rsid w:val="00EB62E3"/>
    <w:rsid w:val="00EC099D"/>
    <w:rsid w:val="00ED2C62"/>
    <w:rsid w:val="00ED517A"/>
    <w:rsid w:val="00ED6A56"/>
    <w:rsid w:val="00EE10AC"/>
    <w:rsid w:val="00EE270C"/>
    <w:rsid w:val="00EE3F24"/>
    <w:rsid w:val="00EE4599"/>
    <w:rsid w:val="00EE4C69"/>
    <w:rsid w:val="00EE6FE7"/>
    <w:rsid w:val="00EE7A34"/>
    <w:rsid w:val="00EF5321"/>
    <w:rsid w:val="00EF5739"/>
    <w:rsid w:val="00EF677F"/>
    <w:rsid w:val="00F02B34"/>
    <w:rsid w:val="00F06531"/>
    <w:rsid w:val="00F06FC1"/>
    <w:rsid w:val="00F11AE0"/>
    <w:rsid w:val="00F1255D"/>
    <w:rsid w:val="00F1565D"/>
    <w:rsid w:val="00F15C93"/>
    <w:rsid w:val="00F22FF9"/>
    <w:rsid w:val="00F25704"/>
    <w:rsid w:val="00F33C3A"/>
    <w:rsid w:val="00F345DC"/>
    <w:rsid w:val="00F40A84"/>
    <w:rsid w:val="00F4134A"/>
    <w:rsid w:val="00F41A7E"/>
    <w:rsid w:val="00F46EF8"/>
    <w:rsid w:val="00F500B9"/>
    <w:rsid w:val="00F550F1"/>
    <w:rsid w:val="00F55C4A"/>
    <w:rsid w:val="00F55F9B"/>
    <w:rsid w:val="00F56CF8"/>
    <w:rsid w:val="00F5752F"/>
    <w:rsid w:val="00F57B0D"/>
    <w:rsid w:val="00F602A1"/>
    <w:rsid w:val="00F632F5"/>
    <w:rsid w:val="00F6612B"/>
    <w:rsid w:val="00F67A54"/>
    <w:rsid w:val="00F729E1"/>
    <w:rsid w:val="00F736F9"/>
    <w:rsid w:val="00F73AF2"/>
    <w:rsid w:val="00F83F05"/>
    <w:rsid w:val="00F84501"/>
    <w:rsid w:val="00F85501"/>
    <w:rsid w:val="00F86A50"/>
    <w:rsid w:val="00F8774C"/>
    <w:rsid w:val="00F87ADC"/>
    <w:rsid w:val="00F9069F"/>
    <w:rsid w:val="00F95E76"/>
    <w:rsid w:val="00F9780C"/>
    <w:rsid w:val="00FA0A03"/>
    <w:rsid w:val="00FA2019"/>
    <w:rsid w:val="00FA27D5"/>
    <w:rsid w:val="00FA6A20"/>
    <w:rsid w:val="00FA70A4"/>
    <w:rsid w:val="00FA717C"/>
    <w:rsid w:val="00FB266D"/>
    <w:rsid w:val="00FB3279"/>
    <w:rsid w:val="00FB3514"/>
    <w:rsid w:val="00FB3D9D"/>
    <w:rsid w:val="00FB4541"/>
    <w:rsid w:val="00FC1640"/>
    <w:rsid w:val="00FC28CC"/>
    <w:rsid w:val="00FC3D94"/>
    <w:rsid w:val="00FC561A"/>
    <w:rsid w:val="00FD1C81"/>
    <w:rsid w:val="00FD3237"/>
    <w:rsid w:val="00FD570A"/>
    <w:rsid w:val="00FD5870"/>
    <w:rsid w:val="00FD794E"/>
    <w:rsid w:val="00FE3691"/>
    <w:rsid w:val="00FE3B30"/>
    <w:rsid w:val="00FE657C"/>
    <w:rsid w:val="00FF02B0"/>
    <w:rsid w:val="00FF0E58"/>
    <w:rsid w:val="00FF1F3F"/>
    <w:rsid w:val="00FF2A66"/>
    <w:rsid w:val="00FF2C8B"/>
    <w:rsid w:val="00FF341A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o:colormru v:ext="edit" colors="#ef4135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dfs"/>
    <w:qFormat/>
    <w:rsid w:val="00A46E68"/>
    <w:rPr>
      <w:rFonts w:ascii="Myriad Pro" w:hAnsi="Myriad Pro"/>
      <w:color w:val="454545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3E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E9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E59F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E5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46E68"/>
    <w:rPr>
      <w:rFonts w:ascii="Calisto MT" w:hAnsi="Calisto MT"/>
      <w:b w:val="0"/>
      <w:bCs/>
      <w:i/>
      <w:color w:val="F26459"/>
      <w:sz w:val="32"/>
    </w:rPr>
  </w:style>
  <w:style w:type="paragraph" w:styleId="BalloonText">
    <w:name w:val="Balloon Text"/>
    <w:basedOn w:val="Normal"/>
    <w:link w:val="BalloonTextChar"/>
    <w:rsid w:val="007423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238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742380"/>
  </w:style>
  <w:style w:type="character" w:customStyle="1" w:styleId="HeaderChar">
    <w:name w:val="Header Char"/>
    <w:basedOn w:val="DefaultParagraphFont"/>
    <w:link w:val="Header"/>
    <w:uiPriority w:val="99"/>
    <w:rsid w:val="00F06FC1"/>
    <w:rPr>
      <w:rFonts w:ascii="Myriad Pro" w:hAnsi="Myriad Pro"/>
      <w:color w:val="454545"/>
      <w:sz w:val="26"/>
      <w:szCs w:val="24"/>
    </w:rPr>
  </w:style>
  <w:style w:type="table" w:styleId="LightShading-Accent1">
    <w:name w:val="Light Shading Accent 1"/>
    <w:basedOn w:val="TableNormal"/>
    <w:uiPriority w:val="60"/>
    <w:rsid w:val="002B2F86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6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dfs"/>
    <w:qFormat/>
    <w:rsid w:val="00A46E68"/>
    <w:rPr>
      <w:rFonts w:ascii="Myriad Pro" w:hAnsi="Myriad Pro"/>
      <w:color w:val="454545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3E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E9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E59F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E5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46E68"/>
    <w:rPr>
      <w:rFonts w:ascii="Calisto MT" w:hAnsi="Calisto MT"/>
      <w:b w:val="0"/>
      <w:bCs/>
      <w:i/>
      <w:color w:val="F26459"/>
      <w:sz w:val="32"/>
    </w:rPr>
  </w:style>
  <w:style w:type="paragraph" w:styleId="BalloonText">
    <w:name w:val="Balloon Text"/>
    <w:basedOn w:val="Normal"/>
    <w:link w:val="BalloonTextChar"/>
    <w:rsid w:val="007423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238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742380"/>
  </w:style>
  <w:style w:type="character" w:customStyle="1" w:styleId="HeaderChar">
    <w:name w:val="Header Char"/>
    <w:basedOn w:val="DefaultParagraphFont"/>
    <w:link w:val="Header"/>
    <w:uiPriority w:val="99"/>
    <w:rsid w:val="00F06FC1"/>
    <w:rPr>
      <w:rFonts w:ascii="Myriad Pro" w:hAnsi="Myriad Pro"/>
      <w:color w:val="454545"/>
      <w:sz w:val="26"/>
      <w:szCs w:val="24"/>
    </w:rPr>
  </w:style>
  <w:style w:type="table" w:styleId="LightShading-Accent1">
    <w:name w:val="Light Shading Accent 1"/>
    <w:basedOn w:val="TableNormal"/>
    <w:uiPriority w:val="60"/>
    <w:rsid w:val="002B2F86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79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e.SIZZLINGROASTER\AppData\Roaming\Microsoft\Templates\SRonline-l-head%20narrow%20margins%20for%20Product%20Pouch%20do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F2DCDC-8AC5-4935-AC58-10BB45A8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SRonline-l-head narrow margins for Product Pouch docs.dot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line here - Verdana 11</vt:lpstr>
    </vt:vector>
  </TitlesOfParts>
  <Company>Susan Jardin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line here - Verdana 11</dc:title>
  <dc:creator>Jasmine Madon</dc:creator>
  <cp:lastModifiedBy>jasmine</cp:lastModifiedBy>
  <cp:revision>2</cp:revision>
  <cp:lastPrinted>2014-03-05T07:43:00Z</cp:lastPrinted>
  <dcterms:created xsi:type="dcterms:W3CDTF">2016-02-29T05:17:00Z</dcterms:created>
  <dcterms:modified xsi:type="dcterms:W3CDTF">2016-02-29T05:17:00Z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-1362822766</vt:i4>
  </property>
  <property fmtid="{D5CDD505-2E9C-101B-9397-08002B2CF9AE}" pid="3" name="_EmailSubject">
    <vt:lpwstr>online letterhead</vt:lpwstr>
  </property>
  <property fmtid="{D5CDD505-2E9C-101B-9397-08002B2CF9AE}" pid="4" name="_AuthorEmail">
    <vt:lpwstr>textile.art@aapt.net.au</vt:lpwstr>
  </property>
  <property fmtid="{D5CDD505-2E9C-101B-9397-08002B2CF9AE}" pid="5" name="_AuthorEmailDisplayName">
    <vt:lpwstr>Susan Jardin</vt:lpwstr>
  </property>
  <property fmtid="{D5CDD505-2E9C-101B-9397-08002B2CF9AE}" pid="6" name="_ReviewingToolsShownOnce">
    <vt:lpwstr/>
  </property>
</Properties>
</file>